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DB98" w14:textId="77777777" w:rsidR="002466D9" w:rsidRDefault="002466D9" w:rsidP="002466D9">
      <w:pPr>
        <w:jc w:val="both"/>
        <w:outlineLvl w:val="1"/>
        <w:rPr>
          <w:rFonts w:cs="Arial"/>
          <w:b/>
          <w:bCs/>
          <w:color w:val="000000"/>
          <w:szCs w:val="22"/>
        </w:rPr>
      </w:pPr>
    </w:p>
    <w:p w14:paraId="1C2693BF" w14:textId="77777777" w:rsidR="002466D9" w:rsidRDefault="002466D9" w:rsidP="002466D9">
      <w:pPr>
        <w:jc w:val="both"/>
        <w:outlineLvl w:val="1"/>
        <w:rPr>
          <w:rFonts w:cs="Arial"/>
          <w:b/>
          <w:bCs/>
          <w:color w:val="000000"/>
          <w:szCs w:val="22"/>
        </w:rPr>
      </w:pPr>
    </w:p>
    <w:p w14:paraId="5FCDC6B1" w14:textId="77777777" w:rsidR="002466D9" w:rsidRDefault="002466D9" w:rsidP="002466D9">
      <w:pPr>
        <w:jc w:val="both"/>
        <w:outlineLvl w:val="1"/>
        <w:rPr>
          <w:rFonts w:cs="Arial"/>
          <w:b/>
          <w:bCs/>
          <w:color w:val="000000"/>
          <w:szCs w:val="22"/>
        </w:rPr>
      </w:pPr>
    </w:p>
    <w:p w14:paraId="0CB96C3E" w14:textId="5E43275E" w:rsidR="00217B81" w:rsidRPr="002466D9" w:rsidRDefault="002466D9" w:rsidP="002466D9">
      <w:pPr>
        <w:jc w:val="both"/>
        <w:outlineLvl w:val="1"/>
        <w:rPr>
          <w:rFonts w:cs="Arial"/>
          <w:b/>
          <w:bCs/>
          <w:color w:val="000000"/>
          <w:szCs w:val="22"/>
        </w:rPr>
      </w:pPr>
      <w:r w:rsidRPr="002466D9">
        <w:rPr>
          <w:rFonts w:cs="Arial"/>
          <w:b/>
          <w:bCs/>
          <w:color w:val="000000"/>
          <w:szCs w:val="22"/>
        </w:rPr>
        <w:t>Pätevyysalueiden muutos – kiinteiden ympäristönäytteiden matriisi</w:t>
      </w:r>
      <w:r w:rsidR="0020054C">
        <w:rPr>
          <w:rFonts w:cs="Arial"/>
          <w:b/>
          <w:bCs/>
          <w:color w:val="000000"/>
          <w:szCs w:val="22"/>
        </w:rPr>
        <w:t>en</w:t>
      </w:r>
      <w:r w:rsidRPr="002466D9">
        <w:rPr>
          <w:rFonts w:cs="Arial"/>
          <w:b/>
          <w:bCs/>
          <w:color w:val="000000"/>
          <w:szCs w:val="22"/>
        </w:rPr>
        <w:t xml:space="preserve"> yhtenäistäminen</w:t>
      </w:r>
    </w:p>
    <w:p w14:paraId="6756E2DD" w14:textId="77777777" w:rsidR="002466D9" w:rsidRDefault="002466D9" w:rsidP="002466D9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jc w:val="both"/>
        <w:rPr>
          <w:rFonts w:cs="Arial"/>
          <w:szCs w:val="22"/>
        </w:rPr>
      </w:pPr>
    </w:p>
    <w:p w14:paraId="407A4A1D" w14:textId="6E2D9FC3" w:rsidR="00217B81" w:rsidRDefault="00217B81" w:rsidP="002466D9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Lisätiedot </w:t>
      </w:r>
      <w:r>
        <w:rPr>
          <w:rFonts w:cs="Arial"/>
          <w:b/>
          <w:bCs/>
          <w:szCs w:val="22"/>
        </w:rPr>
        <w:t>ympäristötestausta</w:t>
      </w:r>
      <w:r>
        <w:rPr>
          <w:rFonts w:cs="Arial"/>
          <w:szCs w:val="22"/>
        </w:rPr>
        <w:t xml:space="preserve"> (kemia, mikrobiologia ja asumisterveys) tekeville laboratorioille, joilla on pätevyysalueessaan matriiseina kiinteitä ympäristönäytteitä. </w:t>
      </w:r>
    </w:p>
    <w:p w14:paraId="2E79FEDD" w14:textId="77777777" w:rsidR="00217B81" w:rsidRDefault="00217B81" w:rsidP="00217B81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ind w:left="425"/>
        <w:jc w:val="both"/>
        <w:rPr>
          <w:rFonts w:cs="Arial"/>
          <w:szCs w:val="22"/>
        </w:rPr>
      </w:pPr>
    </w:p>
    <w:p w14:paraId="599ED470" w14:textId="10BFAD3E" w:rsidR="00217B81" w:rsidRPr="00557A62" w:rsidRDefault="00217B81" w:rsidP="002466D9">
      <w:pPr>
        <w:pStyle w:val="listanumeroitu"/>
        <w:numPr>
          <w:ilvl w:val="0"/>
          <w:numId w:val="6"/>
        </w:numPr>
        <w:spacing w:before="0" w:after="0"/>
        <w:ind w:left="426"/>
        <w:rPr>
          <w:rFonts w:cs="Arial"/>
        </w:rPr>
      </w:pPr>
      <w:r w:rsidRPr="00217B81">
        <w:rPr>
          <w:rFonts w:cs="Arial"/>
        </w:rPr>
        <w:t>Laboratorion ehdotus pätevyysalueessa olevien ympäristötestauksen kiinteiden ympäristönäytematriisien tarkentamiseksi liitteenä olevan listan muka</w:t>
      </w:r>
      <w:r>
        <w:rPr>
          <w:rFonts w:cs="Arial"/>
        </w:rPr>
        <w:t>isiksi</w:t>
      </w:r>
      <w:r w:rsidRPr="00217B81">
        <w:rPr>
          <w:rFonts w:cs="Arial"/>
        </w:rPr>
        <w:t xml:space="preserve">. </w:t>
      </w:r>
      <w:r w:rsidR="009A74C0">
        <w:rPr>
          <w:rFonts w:cs="Arial"/>
        </w:rPr>
        <w:t xml:space="preserve">Katso </w:t>
      </w:r>
      <w:hyperlink r:id="rId11" w:history="1">
        <w:r w:rsidR="00826080" w:rsidRPr="00826080">
          <w:rPr>
            <w:rStyle w:val="Hyperlinkki"/>
            <w:rFonts w:cs="Arial"/>
          </w:rPr>
          <w:t>FINASin ti</w:t>
        </w:r>
        <w:r w:rsidR="00826080" w:rsidRPr="00826080">
          <w:rPr>
            <w:rStyle w:val="Hyperlinkki"/>
            <w:rFonts w:cs="Arial"/>
          </w:rPr>
          <w:t>edote</w:t>
        </w:r>
      </w:hyperlink>
      <w:r w:rsidR="00826080">
        <w:rPr>
          <w:rFonts w:cs="Arial"/>
        </w:rPr>
        <w:t>.</w:t>
      </w:r>
    </w:p>
    <w:p w14:paraId="000B7741" w14:textId="797ECF72" w:rsidR="00217B81" w:rsidRPr="00557A62" w:rsidRDefault="00217B81" w:rsidP="002466D9">
      <w:pPr>
        <w:pStyle w:val="listanumeroitu"/>
        <w:numPr>
          <w:ilvl w:val="0"/>
          <w:numId w:val="6"/>
        </w:numPr>
        <w:spacing w:before="0" w:after="0"/>
        <w:ind w:left="426"/>
        <w:rPr>
          <w:rFonts w:cs="Arial"/>
        </w:rPr>
      </w:pPr>
      <w:r w:rsidRPr="00557A62">
        <w:rPr>
          <w:rFonts w:cs="Arial"/>
        </w:rPr>
        <w:t xml:space="preserve">Matriisien tarkennus perustuu laboratorion </w:t>
      </w:r>
      <w:r w:rsidR="00AF0A12" w:rsidRPr="00557A62">
        <w:rPr>
          <w:rFonts w:cs="Arial"/>
        </w:rPr>
        <w:t>itsearvioi</w:t>
      </w:r>
      <w:r w:rsidR="00557A62" w:rsidRPr="00557A62">
        <w:rPr>
          <w:rFonts w:cs="Arial"/>
        </w:rPr>
        <w:t>maansa</w:t>
      </w:r>
      <w:r w:rsidR="00AF0A12" w:rsidRPr="00557A62">
        <w:rPr>
          <w:rFonts w:cs="Arial"/>
        </w:rPr>
        <w:t xml:space="preserve"> </w:t>
      </w:r>
      <w:r>
        <w:rPr>
          <w:rFonts w:cs="Arial"/>
        </w:rPr>
        <w:t>pätevyyteen ja kokemukseen matriiseista.</w:t>
      </w:r>
    </w:p>
    <w:p w14:paraId="52EABB60" w14:textId="59749F3C" w:rsidR="00217B81" w:rsidRPr="00557A62" w:rsidRDefault="00217B81" w:rsidP="002466D9">
      <w:pPr>
        <w:pStyle w:val="listanumeroitu"/>
        <w:numPr>
          <w:ilvl w:val="1"/>
          <w:numId w:val="6"/>
        </w:numPr>
        <w:spacing w:before="0" w:after="0"/>
        <w:ind w:left="851"/>
        <w:rPr>
          <w:rFonts w:cs="Arial"/>
        </w:rPr>
      </w:pPr>
      <w:r w:rsidRPr="00557A62">
        <w:rPr>
          <w:rFonts w:cs="Arial"/>
        </w:rPr>
        <w:t xml:space="preserve">Testattavan materiaalin eli matriisin kuvaus voi olla myös </w:t>
      </w:r>
      <w:r w:rsidR="00AF0A12" w:rsidRPr="00557A62">
        <w:rPr>
          <w:rFonts w:cs="Arial"/>
        </w:rPr>
        <w:t xml:space="preserve">tarpeiden mukaisesti </w:t>
      </w:r>
      <w:r w:rsidRPr="00557A62">
        <w:rPr>
          <w:rFonts w:cs="Arial"/>
        </w:rPr>
        <w:t>suppeampi.</w:t>
      </w:r>
    </w:p>
    <w:p w14:paraId="122325A6" w14:textId="5DEBC062" w:rsidR="00217B81" w:rsidRDefault="00217B81" w:rsidP="002466D9">
      <w:pPr>
        <w:pStyle w:val="listanumeroitu"/>
        <w:numPr>
          <w:ilvl w:val="0"/>
          <w:numId w:val="6"/>
        </w:numPr>
        <w:spacing w:before="0" w:after="0"/>
        <w:ind w:left="426"/>
        <w:rPr>
          <w:rFonts w:cs="Arial"/>
        </w:rPr>
      </w:pPr>
      <w:r>
        <w:rPr>
          <w:rFonts w:cs="Arial"/>
        </w:rPr>
        <w:t>Arviointia varten tarvitaan perustelu valitulle matriisille menetelmäkohtaisesti. Huom. taulukon esimerk</w:t>
      </w:r>
      <w:r w:rsidR="00B57C16">
        <w:rPr>
          <w:rFonts w:cs="Arial"/>
        </w:rPr>
        <w:t>ki on</w:t>
      </w:r>
      <w:r>
        <w:rPr>
          <w:rFonts w:cs="Arial"/>
        </w:rPr>
        <w:t xml:space="preserve"> suuntaa antava.</w:t>
      </w:r>
    </w:p>
    <w:p w14:paraId="30273B6F" w14:textId="03451814" w:rsidR="00217B81" w:rsidRDefault="00217B81" w:rsidP="00673743">
      <w:pPr>
        <w:pStyle w:val="listanumeroitu"/>
        <w:numPr>
          <w:ilvl w:val="0"/>
          <w:numId w:val="0"/>
        </w:numPr>
        <w:tabs>
          <w:tab w:val="left" w:pos="1134"/>
        </w:tabs>
        <w:spacing w:before="0" w:after="360"/>
        <w:ind w:left="993"/>
        <w:jc w:val="both"/>
        <w:rPr>
          <w:rFonts w:cs="Arial"/>
        </w:rPr>
        <w:sectPr w:rsidR="00217B81" w:rsidSect="0075037B">
          <w:headerReference w:type="even" r:id="rId12"/>
          <w:headerReference w:type="default" r:id="rId13"/>
          <w:footerReference w:type="default" r:id="rId14"/>
          <w:pgSz w:w="11906" w:h="16838" w:code="9"/>
          <w:pgMar w:top="1701" w:right="851" w:bottom="851" w:left="964" w:header="397" w:footer="397" w:gutter="0"/>
          <w:cols w:space="708"/>
        </w:sectPr>
      </w:pPr>
    </w:p>
    <w:p w14:paraId="18DA33B0" w14:textId="4EF5360C" w:rsidR="00673743" w:rsidRPr="00E5680D" w:rsidRDefault="00673743" w:rsidP="00673743">
      <w:pPr>
        <w:pStyle w:val="listanumeroitu"/>
        <w:numPr>
          <w:ilvl w:val="0"/>
          <w:numId w:val="0"/>
        </w:numPr>
        <w:tabs>
          <w:tab w:val="left" w:pos="1134"/>
        </w:tabs>
        <w:spacing w:before="0" w:after="360"/>
        <w:ind w:left="993"/>
        <w:jc w:val="both"/>
        <w:rPr>
          <w:rFonts w:cs="Aria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63"/>
        <w:gridCol w:w="2665"/>
        <w:gridCol w:w="2155"/>
        <w:gridCol w:w="4536"/>
      </w:tblGrid>
      <w:tr w:rsidR="00673743" w:rsidRPr="00E414C1" w14:paraId="13F6D38F" w14:textId="4DA7EC48" w:rsidTr="00673743">
        <w:trPr>
          <w:cantSplit/>
          <w:tblHeader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7580" w14:textId="616814FA" w:rsidR="00673743" w:rsidRPr="00075B4E" w:rsidRDefault="00B1072F" w:rsidP="00812775">
            <w:r>
              <w:t>KIINTEIDEN YMPÄRISTÖNÄYTTEIDEN HARMONISOINTI</w:t>
            </w:r>
            <w:r w:rsidR="00000DC2">
              <w:t xml:space="preserve"> </w:t>
            </w:r>
          </w:p>
        </w:tc>
      </w:tr>
      <w:tr w:rsidR="00673743" w:rsidRPr="003E53BF" w14:paraId="78F70B73" w14:textId="7E488630" w:rsidTr="00673743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BF0E" w14:textId="77777777" w:rsidR="00673743" w:rsidRPr="005B5EEB" w:rsidRDefault="00673743" w:rsidP="00812775">
            <w:pPr>
              <w:spacing w:before="60" w:after="60"/>
              <w:rPr>
                <w:rFonts w:cs="Arial"/>
                <w:sz w:val="20"/>
              </w:rPr>
            </w:pPr>
            <w:r w:rsidRPr="0068313F">
              <w:rPr>
                <w:rFonts w:cs="Arial"/>
                <w:b/>
                <w:sz w:val="20"/>
              </w:rPr>
              <w:t>Testausala</w:t>
            </w:r>
            <w:r w:rsidRPr="005B5EEB">
              <w:rPr>
                <w:rFonts w:cs="Arial"/>
                <w:sz w:val="20"/>
              </w:rPr>
              <w:br/>
            </w:r>
            <w:proofErr w:type="spellStart"/>
            <w:r w:rsidRPr="005B5EEB">
              <w:rPr>
                <w:rFonts w:cs="Arial"/>
                <w:i/>
                <w:sz w:val="20"/>
              </w:rPr>
              <w:t>Field</w:t>
            </w:r>
            <w:proofErr w:type="spellEnd"/>
            <w:r w:rsidRPr="005B5EEB">
              <w:rPr>
                <w:rFonts w:cs="Arial"/>
                <w:i/>
                <w:sz w:val="20"/>
              </w:rPr>
              <w:t xml:space="preserve"> of </w:t>
            </w:r>
            <w:proofErr w:type="spellStart"/>
            <w:r w:rsidRPr="005B5EEB">
              <w:rPr>
                <w:rFonts w:cs="Arial"/>
                <w:i/>
                <w:sz w:val="20"/>
              </w:rPr>
              <w:t>testing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4076" w14:textId="77777777" w:rsidR="00673743" w:rsidRDefault="00673743" w:rsidP="00812775">
            <w:pPr>
              <w:spacing w:before="60" w:after="60"/>
              <w:rPr>
                <w:rFonts w:cs="Arial"/>
                <w:i/>
                <w:sz w:val="20"/>
              </w:rPr>
            </w:pPr>
            <w:r w:rsidRPr="0068313F">
              <w:rPr>
                <w:rFonts w:cs="Arial"/>
                <w:b/>
                <w:sz w:val="20"/>
              </w:rPr>
              <w:t>Testattava materiaali</w:t>
            </w:r>
            <w:r w:rsidR="00B35CF5">
              <w:rPr>
                <w:rFonts w:cs="Arial"/>
                <w:b/>
                <w:sz w:val="20"/>
              </w:rPr>
              <w:t xml:space="preserve"> </w:t>
            </w:r>
            <w:r w:rsidRPr="0068313F">
              <w:rPr>
                <w:rFonts w:cs="Arial"/>
                <w:b/>
                <w:sz w:val="20"/>
              </w:rPr>
              <w:t>/</w:t>
            </w:r>
            <w:r w:rsidR="00B35CF5">
              <w:rPr>
                <w:rFonts w:cs="Arial"/>
                <w:b/>
                <w:sz w:val="20"/>
              </w:rPr>
              <w:t xml:space="preserve"> </w:t>
            </w:r>
            <w:r w:rsidRPr="0068313F">
              <w:rPr>
                <w:rFonts w:cs="Arial"/>
                <w:b/>
                <w:sz w:val="20"/>
              </w:rPr>
              <w:t>tuote</w:t>
            </w:r>
            <w:r w:rsidRPr="005B5EEB">
              <w:rPr>
                <w:rFonts w:cs="Arial"/>
                <w:sz w:val="20"/>
              </w:rPr>
              <w:br/>
            </w:r>
            <w:proofErr w:type="spellStart"/>
            <w:r w:rsidRPr="005B5EEB">
              <w:rPr>
                <w:rFonts w:cs="Arial"/>
                <w:i/>
                <w:sz w:val="20"/>
              </w:rPr>
              <w:t>Material</w:t>
            </w:r>
            <w:proofErr w:type="spellEnd"/>
            <w:r w:rsidRPr="005B5EEB">
              <w:rPr>
                <w:rFonts w:cs="Arial"/>
                <w:i/>
                <w:sz w:val="20"/>
              </w:rPr>
              <w:t xml:space="preserve">, products </w:t>
            </w:r>
            <w:proofErr w:type="spellStart"/>
            <w:r w:rsidRPr="005B5EEB">
              <w:rPr>
                <w:rFonts w:cs="Arial"/>
                <w:i/>
                <w:sz w:val="20"/>
              </w:rPr>
              <w:t>tested</w:t>
            </w:r>
            <w:proofErr w:type="spellEnd"/>
          </w:p>
          <w:p w14:paraId="59947F6F" w14:textId="6D87E92B" w:rsidR="00845F5F" w:rsidRPr="005B5EEB" w:rsidRDefault="00845F5F" w:rsidP="00812775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AF33" w14:textId="4C01FEB5" w:rsidR="00673743" w:rsidRPr="00B1072F" w:rsidRDefault="00B1072F" w:rsidP="00812775">
            <w:pPr>
              <w:spacing w:before="60" w:after="60"/>
              <w:rPr>
                <w:rFonts w:cs="Arial"/>
                <w:i/>
                <w:sz w:val="20"/>
              </w:rPr>
            </w:pPr>
            <w:r w:rsidRPr="00B1072F">
              <w:rPr>
                <w:rFonts w:cs="Arial"/>
                <w:b/>
                <w:sz w:val="20"/>
              </w:rPr>
              <w:t>Testattava komponentti / parametri / ominaisuus</w:t>
            </w:r>
            <w:r w:rsidRPr="00B1072F">
              <w:rPr>
                <w:rFonts w:cs="Arial"/>
                <w:i/>
                <w:sz w:val="20"/>
              </w:rPr>
              <w:br/>
              <w:t xml:space="preserve">Component / </w:t>
            </w:r>
            <w:proofErr w:type="spellStart"/>
            <w:r w:rsidRPr="00B1072F">
              <w:rPr>
                <w:rFonts w:cs="Arial"/>
                <w:i/>
                <w:sz w:val="20"/>
              </w:rPr>
              <w:t>parameter</w:t>
            </w:r>
            <w:proofErr w:type="spellEnd"/>
            <w:r w:rsidRPr="00B1072F">
              <w:rPr>
                <w:rFonts w:cs="Arial"/>
                <w:i/>
                <w:sz w:val="20"/>
              </w:rPr>
              <w:t xml:space="preserve"> / </w:t>
            </w:r>
            <w:proofErr w:type="spellStart"/>
            <w:r w:rsidRPr="00B1072F">
              <w:rPr>
                <w:rFonts w:cs="Arial"/>
                <w:i/>
                <w:sz w:val="20"/>
              </w:rPr>
              <w:t>characteristic</w:t>
            </w:r>
            <w:proofErr w:type="spellEnd"/>
            <w:r w:rsidRPr="00B1072F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B1072F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0442" w14:textId="71219375" w:rsidR="00673743" w:rsidRPr="00B1072F" w:rsidRDefault="00673743" w:rsidP="00812775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B1072F">
              <w:rPr>
                <w:rFonts w:cs="Arial"/>
                <w:b/>
                <w:sz w:val="20"/>
                <w:lang w:val="en-GB"/>
              </w:rPr>
              <w:t>Testausmenetelmä</w:t>
            </w:r>
            <w:proofErr w:type="spellEnd"/>
            <w:r w:rsidR="00B1072F" w:rsidRPr="00B1072F">
              <w:rPr>
                <w:rFonts w:cs="Arial"/>
                <w:b/>
                <w:sz w:val="20"/>
                <w:lang w:val="en-GB"/>
              </w:rPr>
              <w:t xml:space="preserve"> / </w:t>
            </w:r>
            <w:proofErr w:type="spellStart"/>
            <w:r w:rsidR="00B1072F" w:rsidRPr="00B1072F">
              <w:rPr>
                <w:rFonts w:cs="Arial"/>
                <w:b/>
                <w:sz w:val="20"/>
                <w:lang w:val="en-GB"/>
              </w:rPr>
              <w:t>standardi</w:t>
            </w:r>
            <w:proofErr w:type="spellEnd"/>
            <w:r w:rsidR="00B1072F" w:rsidRPr="00B1072F">
              <w:rPr>
                <w:rFonts w:cs="Arial"/>
                <w:b/>
                <w:sz w:val="20"/>
                <w:lang w:val="en-GB"/>
              </w:rPr>
              <w:t xml:space="preserve"> / </w:t>
            </w:r>
            <w:proofErr w:type="spellStart"/>
            <w:r w:rsidR="00B1072F" w:rsidRPr="00B1072F">
              <w:rPr>
                <w:rFonts w:cs="Arial"/>
                <w:b/>
                <w:sz w:val="20"/>
                <w:lang w:val="en-GB"/>
              </w:rPr>
              <w:t>tekniikka</w:t>
            </w:r>
            <w:proofErr w:type="spellEnd"/>
            <w:r w:rsidRPr="00B1072F">
              <w:rPr>
                <w:rFonts w:cs="Arial"/>
                <w:sz w:val="20"/>
                <w:lang w:val="en-GB"/>
              </w:rPr>
              <w:br/>
            </w:r>
            <w:r w:rsidRPr="00B1072F">
              <w:rPr>
                <w:rFonts w:cs="Arial"/>
                <w:i/>
                <w:sz w:val="20"/>
                <w:lang w:val="en-GB"/>
              </w:rPr>
              <w:t>Test method</w:t>
            </w:r>
            <w:r w:rsidR="00B1072F" w:rsidRPr="00B1072F">
              <w:rPr>
                <w:rFonts w:cs="Arial"/>
                <w:i/>
                <w:sz w:val="20"/>
                <w:lang w:val="en-GB"/>
              </w:rPr>
              <w:t xml:space="preserve"> / standard / techniqu</w:t>
            </w:r>
            <w:r w:rsidR="00B1072F">
              <w:rPr>
                <w:rFonts w:cs="Arial"/>
                <w:i/>
                <w:sz w:val="20"/>
                <w:lang w:val="en-GB"/>
              </w:rPr>
              <w:t>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E5B6" w14:textId="2B235C4E" w:rsidR="00673743" w:rsidRPr="00B1072F" w:rsidRDefault="00673743" w:rsidP="00812775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proofErr w:type="spellStart"/>
            <w:r>
              <w:rPr>
                <w:rFonts w:cs="Arial"/>
                <w:b/>
                <w:sz w:val="20"/>
                <w:lang w:val="en-GB"/>
              </w:rPr>
              <w:t>Perustelu</w:t>
            </w:r>
            <w:proofErr w:type="spellEnd"/>
            <w:r>
              <w:rPr>
                <w:rFonts w:cs="Arial"/>
                <w:b/>
                <w:sz w:val="20"/>
                <w:lang w:val="en-GB"/>
              </w:rPr>
              <w:t xml:space="preserve"> </w:t>
            </w:r>
            <w:proofErr w:type="spellStart"/>
            <w:r w:rsidR="00B1072F">
              <w:rPr>
                <w:rFonts w:cs="Arial"/>
                <w:b/>
                <w:sz w:val="20"/>
                <w:lang w:val="en-GB"/>
              </w:rPr>
              <w:t>matriisille</w:t>
            </w:r>
            <w:proofErr w:type="spellEnd"/>
            <w:r w:rsidR="00B1072F">
              <w:rPr>
                <w:rFonts w:cs="Arial"/>
                <w:b/>
                <w:sz w:val="20"/>
                <w:lang w:val="en-GB"/>
              </w:rPr>
              <w:br/>
            </w:r>
            <w:r w:rsidR="00B1072F" w:rsidRPr="00B1072F">
              <w:rPr>
                <w:rFonts w:cs="Arial"/>
                <w:i/>
                <w:sz w:val="20"/>
                <w:lang w:val="en-GB"/>
              </w:rPr>
              <w:t>Justification for the matrix</w:t>
            </w:r>
          </w:p>
        </w:tc>
      </w:tr>
      <w:tr w:rsidR="00673743" w:rsidRPr="00C45A6B" w14:paraId="3612214A" w14:textId="1D893DC7" w:rsidTr="00DC32E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32D0" w14:textId="0698F92D" w:rsidR="00673743" w:rsidRPr="00B35CF5" w:rsidRDefault="00673743" w:rsidP="00812775">
            <w:pPr>
              <w:spacing w:before="20" w:after="20"/>
              <w:rPr>
                <w:b/>
                <w:bCs/>
                <w:sz w:val="20"/>
              </w:rPr>
            </w:pPr>
            <w:r w:rsidRPr="00B35CF5">
              <w:rPr>
                <w:b/>
                <w:bCs/>
                <w:sz w:val="20"/>
              </w:rPr>
              <w:t>Esimerkki</w:t>
            </w:r>
          </w:p>
          <w:p w14:paraId="02CD2F1B" w14:textId="70944F5B" w:rsidR="00673743" w:rsidRPr="00B35CF5" w:rsidRDefault="00B35CF5" w:rsidP="00812775">
            <w:pPr>
              <w:spacing w:before="20" w:after="20"/>
              <w:rPr>
                <w:rFonts w:cs="Arial"/>
                <w:sz w:val="20"/>
              </w:rPr>
            </w:pPr>
            <w:r w:rsidRPr="00B35CF5">
              <w:rPr>
                <w:sz w:val="20"/>
              </w:rPr>
              <w:t>Ympäristötestaus, Kemia, ICP-menetelmät, Mukautuva pätevyysalue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D49C" w14:textId="1B702558" w:rsidR="00673743" w:rsidRPr="00F71A83" w:rsidRDefault="00F71A83" w:rsidP="00812775">
            <w:pPr>
              <w:spacing w:before="20" w:after="20"/>
              <w:rPr>
                <w:b/>
                <w:bCs/>
                <w:sz w:val="20"/>
                <w:u w:val="single"/>
              </w:rPr>
            </w:pPr>
            <w:r w:rsidRPr="00F71A83">
              <w:rPr>
                <w:b/>
                <w:bCs/>
                <w:sz w:val="20"/>
                <w:u w:val="single"/>
              </w:rPr>
              <w:t>Nykyinen matriisi</w:t>
            </w:r>
          </w:p>
          <w:p w14:paraId="6977D5B5" w14:textId="2FEA9EAE" w:rsidR="00673743" w:rsidRDefault="00B35CF5" w:rsidP="00812775">
            <w:pPr>
              <w:spacing w:before="20" w:after="20"/>
              <w:rPr>
                <w:sz w:val="20"/>
              </w:rPr>
            </w:pPr>
            <w:r w:rsidRPr="00B35CF5">
              <w:rPr>
                <w:sz w:val="20"/>
              </w:rPr>
              <w:t>Ympäristönäytteet, jäte, liete, sedimentti, maa ja biologinen materiaali, lannoitevalmisteet ja orgaaniset maanparannusaineet</w:t>
            </w:r>
            <w:r w:rsidR="00845F5F">
              <w:rPr>
                <w:sz w:val="20"/>
              </w:rPr>
              <w:t xml:space="preserve"> </w:t>
            </w:r>
          </w:p>
          <w:p w14:paraId="3D0D4AA1" w14:textId="41F4E4B8" w:rsidR="00F71A83" w:rsidRDefault="00F71A83" w:rsidP="00812775">
            <w:pPr>
              <w:spacing w:before="20" w:after="20"/>
              <w:rPr>
                <w:sz w:val="20"/>
              </w:rPr>
            </w:pPr>
          </w:p>
          <w:p w14:paraId="3584A54C" w14:textId="2699C55B" w:rsidR="00845F5F" w:rsidRPr="00F71A83" w:rsidRDefault="00F71A83" w:rsidP="00812775">
            <w:pPr>
              <w:spacing w:before="20" w:after="20"/>
              <w:rPr>
                <w:b/>
                <w:bCs/>
                <w:sz w:val="20"/>
                <w:u w:val="single"/>
              </w:rPr>
            </w:pPr>
            <w:r w:rsidRPr="00F71A83">
              <w:rPr>
                <w:b/>
                <w:bCs/>
                <w:sz w:val="20"/>
                <w:u w:val="single"/>
              </w:rPr>
              <w:t>Ehdotettu matriisi</w:t>
            </w:r>
          </w:p>
          <w:p w14:paraId="178C7F00" w14:textId="35F0EC34" w:rsidR="00845F5F" w:rsidRPr="002466D9" w:rsidRDefault="00845F5F" w:rsidP="00812775">
            <w:pPr>
              <w:spacing w:before="20" w:after="20"/>
              <w:rPr>
                <w:i/>
                <w:iCs/>
                <w:sz w:val="20"/>
              </w:rPr>
            </w:pPr>
            <w:r w:rsidRPr="002466D9">
              <w:rPr>
                <w:i/>
                <w:iCs/>
                <w:sz w:val="20"/>
              </w:rPr>
              <w:t>FLX*</w:t>
            </w:r>
          </w:p>
          <w:p w14:paraId="76A25BEE" w14:textId="50BB770E" w:rsidR="00845F5F" w:rsidRDefault="00845F5F" w:rsidP="0081277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Kiinteä ympäristönäyte, jätemateriaali, biologinen materiaali ja lannoitevalmisteet</w:t>
            </w:r>
          </w:p>
          <w:p w14:paraId="42D324EF" w14:textId="393CBE4A" w:rsidR="00845F5F" w:rsidRDefault="00845F5F" w:rsidP="00812775">
            <w:pPr>
              <w:spacing w:before="20" w:after="20"/>
              <w:rPr>
                <w:sz w:val="20"/>
              </w:rPr>
            </w:pPr>
          </w:p>
          <w:p w14:paraId="6A5CF213" w14:textId="1DC92D11" w:rsidR="00845F5F" w:rsidRPr="002466D9" w:rsidRDefault="00845F5F" w:rsidP="00812775">
            <w:pPr>
              <w:spacing w:before="20" w:after="20"/>
              <w:rPr>
                <w:i/>
                <w:iCs/>
                <w:sz w:val="20"/>
              </w:rPr>
            </w:pPr>
            <w:r w:rsidRPr="002466D9">
              <w:rPr>
                <w:i/>
                <w:iCs/>
                <w:sz w:val="20"/>
              </w:rPr>
              <w:t>Yksilöity pätevyysalue</w:t>
            </w:r>
          </w:p>
          <w:p w14:paraId="2CAD2830" w14:textId="4BCCA9E2" w:rsidR="00217B81" w:rsidRPr="00B35CF5" w:rsidRDefault="00845F5F" w:rsidP="00845F5F">
            <w:pPr>
              <w:spacing w:before="20" w:after="20"/>
              <w:rPr>
                <w:rFonts w:cs="Arial"/>
                <w:sz w:val="20"/>
              </w:rPr>
            </w:pPr>
            <w:r>
              <w:rPr>
                <w:sz w:val="20"/>
              </w:rPr>
              <w:t>Liete, sedimentti, maanäyte ja orgaaniset maanparannusaineet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76CF" w14:textId="77777777" w:rsidR="00673743" w:rsidRPr="00B35CF5" w:rsidRDefault="00673743" w:rsidP="00812775">
            <w:pPr>
              <w:spacing w:before="20" w:after="20"/>
              <w:rPr>
                <w:rFonts w:cs="Arial"/>
                <w:i/>
                <w:sz w:val="20"/>
              </w:rPr>
            </w:pPr>
          </w:p>
          <w:p w14:paraId="49519DFE" w14:textId="77777777" w:rsidR="00B35CF5" w:rsidRPr="00B35CF5" w:rsidRDefault="00B35CF5" w:rsidP="00812775">
            <w:pPr>
              <w:spacing w:before="20" w:after="20"/>
              <w:rPr>
                <w:sz w:val="20"/>
              </w:rPr>
            </w:pPr>
            <w:r w:rsidRPr="00B35CF5">
              <w:rPr>
                <w:sz w:val="20"/>
              </w:rPr>
              <w:t xml:space="preserve">FLX* </w:t>
            </w:r>
          </w:p>
          <w:p w14:paraId="29398D9C" w14:textId="12AE71D4" w:rsidR="00673743" w:rsidRPr="00B35CF5" w:rsidRDefault="00B35CF5" w:rsidP="00812775">
            <w:pPr>
              <w:spacing w:before="20" w:after="20"/>
              <w:rPr>
                <w:rFonts w:cs="Arial"/>
                <w:i/>
                <w:sz w:val="20"/>
              </w:rPr>
            </w:pPr>
            <w:r w:rsidRPr="00B35CF5">
              <w:rPr>
                <w:sz w:val="20"/>
              </w:rPr>
              <w:t>Alkuaineet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6C2C" w14:textId="77777777" w:rsidR="00673743" w:rsidRPr="00B35CF5" w:rsidRDefault="00673743" w:rsidP="00812775">
            <w:pPr>
              <w:spacing w:before="20" w:after="20"/>
              <w:rPr>
                <w:sz w:val="20"/>
                <w:lang w:val="en-GB"/>
              </w:rPr>
            </w:pPr>
          </w:p>
          <w:p w14:paraId="129DC2E5" w14:textId="77777777" w:rsidR="00B35CF5" w:rsidRPr="00B35CF5" w:rsidRDefault="00B35CF5" w:rsidP="00812775">
            <w:pPr>
              <w:spacing w:before="20" w:after="20"/>
              <w:rPr>
                <w:sz w:val="20"/>
              </w:rPr>
            </w:pPr>
            <w:r w:rsidRPr="00B35CF5">
              <w:rPr>
                <w:sz w:val="20"/>
              </w:rPr>
              <w:t xml:space="preserve">SFS-EN ISO 11885:2009 ICP-OES </w:t>
            </w:r>
          </w:p>
          <w:p w14:paraId="493FEAD9" w14:textId="77777777" w:rsidR="00B35CF5" w:rsidRDefault="00B35CF5" w:rsidP="00812775">
            <w:pPr>
              <w:spacing w:before="20" w:after="20"/>
              <w:rPr>
                <w:sz w:val="20"/>
              </w:rPr>
            </w:pPr>
            <w:r w:rsidRPr="00B35CF5">
              <w:rPr>
                <w:sz w:val="20"/>
              </w:rPr>
              <w:t xml:space="preserve">SFS-EN ISO 17294- 1:2006 </w:t>
            </w:r>
          </w:p>
          <w:p w14:paraId="5F896C71" w14:textId="2BBB3DD5" w:rsidR="00673743" w:rsidRPr="00B35CF5" w:rsidRDefault="00B35CF5" w:rsidP="00812775">
            <w:pPr>
              <w:spacing w:before="20" w:after="20"/>
              <w:rPr>
                <w:rFonts w:cs="Arial"/>
                <w:sz w:val="20"/>
                <w:lang w:val="en-GB"/>
              </w:rPr>
            </w:pPr>
            <w:r w:rsidRPr="00B35CF5">
              <w:rPr>
                <w:sz w:val="20"/>
              </w:rPr>
              <w:t>SFS-EN ISO 17294- 2:2016 ICP-MS</w:t>
            </w:r>
            <w:r w:rsidRPr="00B35CF5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59E6" w14:textId="77777777" w:rsidR="00B35CF5" w:rsidRPr="00B35CF5" w:rsidRDefault="00B35CF5" w:rsidP="00812775">
            <w:pPr>
              <w:spacing w:before="20" w:after="20"/>
              <w:rPr>
                <w:i/>
                <w:iCs/>
                <w:sz w:val="20"/>
              </w:rPr>
            </w:pPr>
          </w:p>
          <w:p w14:paraId="47AC23E9" w14:textId="6CB2BF51" w:rsidR="00673743" w:rsidRPr="00B35CF5" w:rsidRDefault="00CC3D3B" w:rsidP="00812775">
            <w:pPr>
              <w:spacing w:before="20" w:after="20"/>
              <w:rPr>
                <w:i/>
                <w:iCs/>
                <w:sz w:val="20"/>
              </w:rPr>
            </w:pPr>
            <w:r w:rsidRPr="00B35CF5">
              <w:rPr>
                <w:i/>
                <w:iCs/>
                <w:sz w:val="20"/>
              </w:rPr>
              <w:t>Asiakastarpeet, laadunvarmistus ja kokemus analytiikasta</w:t>
            </w:r>
          </w:p>
          <w:p w14:paraId="13F6FC29" w14:textId="65BCDB57" w:rsidR="00F10B60" w:rsidRPr="00B35CF5" w:rsidRDefault="00F10B60" w:rsidP="00812775">
            <w:pPr>
              <w:spacing w:before="20" w:after="20"/>
              <w:rPr>
                <w:i/>
                <w:iCs/>
                <w:sz w:val="20"/>
              </w:rPr>
            </w:pPr>
            <w:r w:rsidRPr="00B35CF5">
              <w:rPr>
                <w:i/>
                <w:iCs/>
                <w:sz w:val="20"/>
              </w:rPr>
              <w:t xml:space="preserve">Esim. </w:t>
            </w:r>
            <w:r w:rsidR="00F71A83">
              <w:rPr>
                <w:i/>
                <w:iCs/>
                <w:sz w:val="20"/>
              </w:rPr>
              <w:t>A</w:t>
            </w:r>
            <w:r w:rsidR="00F71A83" w:rsidRPr="00B35CF5">
              <w:rPr>
                <w:i/>
                <w:iCs/>
                <w:sz w:val="20"/>
              </w:rPr>
              <w:t>siakkaina viranomaiset ja näytteinä mm</w:t>
            </w:r>
            <w:r w:rsidR="00F71A83">
              <w:rPr>
                <w:i/>
                <w:iCs/>
                <w:sz w:val="20"/>
              </w:rPr>
              <w:t xml:space="preserve"> j</w:t>
            </w:r>
            <w:r w:rsidR="00845F5F">
              <w:rPr>
                <w:i/>
                <w:iCs/>
                <w:sz w:val="20"/>
              </w:rPr>
              <w:t>ätemateriaali</w:t>
            </w:r>
            <w:r w:rsidR="00F71A83">
              <w:rPr>
                <w:i/>
                <w:iCs/>
                <w:sz w:val="20"/>
              </w:rPr>
              <w:t xml:space="preserve"> </w:t>
            </w:r>
            <w:r w:rsidR="00B57C16">
              <w:rPr>
                <w:i/>
                <w:iCs/>
                <w:sz w:val="20"/>
              </w:rPr>
              <w:t xml:space="preserve">kuten </w:t>
            </w:r>
            <w:r w:rsidR="00F71A83">
              <w:rPr>
                <w:i/>
                <w:iCs/>
                <w:sz w:val="20"/>
              </w:rPr>
              <w:t>tiilimurskejäte</w:t>
            </w:r>
            <w:r w:rsidR="00B57C16">
              <w:rPr>
                <w:i/>
                <w:iCs/>
                <w:sz w:val="20"/>
              </w:rPr>
              <w:t xml:space="preserve"> ja </w:t>
            </w:r>
            <w:r w:rsidR="00F71A83">
              <w:rPr>
                <w:i/>
                <w:iCs/>
                <w:sz w:val="20"/>
              </w:rPr>
              <w:t>tuhka</w:t>
            </w:r>
            <w:r w:rsidR="00B57C16">
              <w:rPr>
                <w:i/>
                <w:iCs/>
                <w:sz w:val="20"/>
              </w:rPr>
              <w:t xml:space="preserve"> sekä</w:t>
            </w:r>
            <w:r w:rsidR="00845F5F">
              <w:rPr>
                <w:i/>
                <w:iCs/>
                <w:sz w:val="20"/>
              </w:rPr>
              <w:t xml:space="preserve"> maanäyte</w:t>
            </w:r>
            <w:r w:rsidR="00F71A83">
              <w:rPr>
                <w:i/>
                <w:iCs/>
                <w:sz w:val="20"/>
              </w:rPr>
              <w:t xml:space="preserve"> </w:t>
            </w:r>
            <w:r w:rsidR="00B57C16">
              <w:rPr>
                <w:i/>
                <w:iCs/>
                <w:sz w:val="20"/>
              </w:rPr>
              <w:t xml:space="preserve">kuten </w:t>
            </w:r>
            <w:r w:rsidR="00F71A83">
              <w:rPr>
                <w:i/>
                <w:iCs/>
                <w:sz w:val="20"/>
              </w:rPr>
              <w:t>pilaantunut ma</w:t>
            </w:r>
            <w:r w:rsidR="00B57C16">
              <w:rPr>
                <w:i/>
                <w:iCs/>
                <w:sz w:val="20"/>
              </w:rPr>
              <w:t xml:space="preserve"> ja </w:t>
            </w:r>
            <w:r w:rsidR="00F71A83">
              <w:rPr>
                <w:i/>
                <w:iCs/>
                <w:sz w:val="20"/>
              </w:rPr>
              <w:t>/maa-aines</w:t>
            </w:r>
            <w:r w:rsidRPr="00B35CF5">
              <w:rPr>
                <w:i/>
                <w:iCs/>
                <w:sz w:val="20"/>
              </w:rPr>
              <w:t>. Analyysejä</w:t>
            </w:r>
            <w:r w:rsidR="00B57C16">
              <w:rPr>
                <w:i/>
                <w:iCs/>
                <w:sz w:val="20"/>
              </w:rPr>
              <w:t xml:space="preserve"> on</w:t>
            </w:r>
            <w:r w:rsidRPr="00B35CF5">
              <w:rPr>
                <w:i/>
                <w:iCs/>
                <w:sz w:val="20"/>
              </w:rPr>
              <w:t xml:space="preserve"> tehty kyseis</w:t>
            </w:r>
            <w:r w:rsidR="00845F5F">
              <w:rPr>
                <w:i/>
                <w:iCs/>
                <w:sz w:val="20"/>
              </w:rPr>
              <w:t>i</w:t>
            </w:r>
            <w:r w:rsidRPr="00B35CF5">
              <w:rPr>
                <w:i/>
                <w:iCs/>
                <w:sz w:val="20"/>
              </w:rPr>
              <w:t>stä</w:t>
            </w:r>
            <w:r w:rsidR="00B35CF5" w:rsidRPr="00B35CF5">
              <w:rPr>
                <w:i/>
                <w:iCs/>
                <w:sz w:val="20"/>
              </w:rPr>
              <w:t xml:space="preserve"> matriiseista</w:t>
            </w:r>
            <w:r w:rsidRPr="00B35CF5">
              <w:rPr>
                <w:i/>
                <w:iCs/>
                <w:sz w:val="20"/>
              </w:rPr>
              <w:t xml:space="preserve"> yli 10 vuotta</w:t>
            </w:r>
            <w:r w:rsidR="00B57C16">
              <w:rPr>
                <w:i/>
                <w:iCs/>
                <w:sz w:val="20"/>
              </w:rPr>
              <w:t>,</w:t>
            </w:r>
            <w:r w:rsidR="002466D9">
              <w:rPr>
                <w:i/>
                <w:iCs/>
                <w:sz w:val="20"/>
              </w:rPr>
              <w:t xml:space="preserve"> ja käytössä </w:t>
            </w:r>
            <w:r w:rsidR="00B57C16">
              <w:rPr>
                <w:i/>
                <w:iCs/>
                <w:sz w:val="20"/>
              </w:rPr>
              <w:t xml:space="preserve">on </w:t>
            </w:r>
            <w:r w:rsidR="002466D9">
              <w:rPr>
                <w:i/>
                <w:iCs/>
                <w:sz w:val="20"/>
              </w:rPr>
              <w:t>mukautuva pätevyysalue</w:t>
            </w:r>
            <w:r w:rsidRPr="00B35CF5">
              <w:rPr>
                <w:i/>
                <w:iCs/>
                <w:sz w:val="20"/>
              </w:rPr>
              <w:t xml:space="preserve">. Ulkoinen laadunvarmistus kattaa </w:t>
            </w:r>
            <w:r w:rsidR="00B35CF5" w:rsidRPr="00B35CF5">
              <w:rPr>
                <w:i/>
                <w:iCs/>
                <w:sz w:val="20"/>
              </w:rPr>
              <w:t xml:space="preserve">edellä esitetyt matriisit ja </w:t>
            </w:r>
            <w:r w:rsidRPr="00B35CF5">
              <w:rPr>
                <w:i/>
                <w:iCs/>
                <w:sz w:val="20"/>
              </w:rPr>
              <w:t xml:space="preserve">laadunvarmistus osoittaa tulosten oikeellisuutta. </w:t>
            </w:r>
          </w:p>
          <w:p w14:paraId="3513B9C9" w14:textId="22AFA726" w:rsidR="00F10B60" w:rsidRPr="00B35CF5" w:rsidRDefault="00F10B60" w:rsidP="00812775">
            <w:pPr>
              <w:spacing w:before="20" w:after="20"/>
              <w:rPr>
                <w:i/>
                <w:iCs/>
                <w:sz w:val="20"/>
              </w:rPr>
            </w:pPr>
          </w:p>
        </w:tc>
      </w:tr>
      <w:tr w:rsidR="00B57C16" w:rsidRPr="00C45A6B" w14:paraId="0E01D97F" w14:textId="6D4A9B41" w:rsidTr="00DC32EC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dotted" w:sz="4" w:space="0" w:color="auto"/>
            </w:tcBorders>
            <w:shd w:val="pct15" w:color="auto" w:fill="auto"/>
          </w:tcPr>
          <w:p w14:paraId="7093DF7C" w14:textId="5161294C" w:rsidR="00B57C16" w:rsidRPr="00673743" w:rsidRDefault="00B57C16" w:rsidP="00CF2D7B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BFBFBF" w:themeColor="background1" w:themeShade="BF"/>
            </w:tcBorders>
            <w:shd w:val="pct15" w:color="auto" w:fill="auto"/>
          </w:tcPr>
          <w:p w14:paraId="448979C2" w14:textId="77777777" w:rsidR="00B57C16" w:rsidRPr="00DC32EC" w:rsidRDefault="00B57C16" w:rsidP="0081277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73F17C73" w14:textId="5CE0DD3B" w:rsidR="00B57C16" w:rsidRPr="00DC32EC" w:rsidRDefault="00B57C16" w:rsidP="0081277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4030E8" w14:textId="40045A95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A0E1C3" w14:textId="6EE41B9D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32EBC5" w14:textId="560DEA58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B57C16" w:rsidRPr="00C45A6B" w14:paraId="768C36D1" w14:textId="77777777" w:rsidTr="00DC32EC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auto"/>
            </w:tcBorders>
            <w:shd w:val="pct15" w:color="auto" w:fill="auto"/>
          </w:tcPr>
          <w:p w14:paraId="4A3CB580" w14:textId="77777777" w:rsidR="00B57C16" w:rsidRPr="00673743" w:rsidRDefault="00B57C16" w:rsidP="00CF2D7B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536C9C" w14:textId="77777777" w:rsidR="00B57C16" w:rsidRPr="00DC32EC" w:rsidRDefault="00B57C16" w:rsidP="0081277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160BDC73" w14:textId="6910D1F4" w:rsidR="00B57C16" w:rsidRPr="00DC32EC" w:rsidRDefault="00B57C16" w:rsidP="0081277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14DF4C" w14:textId="77777777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C7574E" w14:textId="77777777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96D0601" w14:textId="77777777" w:rsidR="00B57C16" w:rsidRPr="00673743" w:rsidRDefault="00B57C16" w:rsidP="0081277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0C281DB5" w14:textId="568BD8C7" w:rsidTr="00BA262B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01A6F0" w14:textId="07722D68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804A5B4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726E422A" w14:textId="161B1809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AED4491" w14:textId="5C690FB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B6C132A" w14:textId="446E741B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083FEE" w14:textId="177A2873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0F4025D1" w14:textId="77777777" w:rsidTr="00BA262B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0B2593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555AC2E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0EAD6DBE" w14:textId="77777777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57D6BC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D5B36C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3514139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0F2EEF2B" w14:textId="2D896E0C" w:rsidTr="0067010A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086E5C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D2EEFA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307EB5CF" w14:textId="059B1E1D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8119FBE" w14:textId="7ABB7C43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29F1D3" w14:textId="458E2F5A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4F7B02" w14:textId="458CCC80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7EB45B26" w14:textId="77777777" w:rsidTr="0067010A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F3EE64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926BB6B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280D2714" w14:textId="77777777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A0FF50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A6F59C3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D33C11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6686B09B" w14:textId="602EBB7D" w:rsidTr="006874F0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99EAFD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67F732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29D89F63" w14:textId="56589B72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676AA2" w14:textId="017DE8CC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72C89A" w14:textId="46BAA5F8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DB9A5A" w14:textId="2ADEF71C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14A4E0BA" w14:textId="77777777" w:rsidTr="006874F0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6E051FC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6831A5A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76B617DF" w14:textId="77777777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BEB25C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CD4013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1FEBC5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3B34A3F6" w14:textId="32BD56C6" w:rsidTr="00CA2A5C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322377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0D448B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1687816C" w14:textId="7FA82CB1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7CC301" w14:textId="5304F141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51F519" w14:textId="43B006E2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B6A8F2" w14:textId="20504D3E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077EB260" w14:textId="77777777" w:rsidTr="00CA2A5C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48EF79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A0B85B3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0C17E62D" w14:textId="77777777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E6116F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43794F0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5964D9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2C4D33D8" w14:textId="0E7C1C8A" w:rsidTr="00BD45BA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D82F313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7E286B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53B41085" w14:textId="00E427DE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EA9875" w14:textId="1757083F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BE787AF" w14:textId="0C904FEE" w:rsidR="00DC32EC" w:rsidRPr="00C24020" w:rsidRDefault="00DC32EC" w:rsidP="00DC32E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5F9EB1" w14:textId="71C77995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4A12F51B" w14:textId="77777777" w:rsidTr="00BD45BA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A2F232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E15893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4C325A34" w14:textId="77777777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BB686A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A17716" w14:textId="77777777" w:rsidR="00DC32EC" w:rsidRPr="00C24020" w:rsidRDefault="00DC32EC" w:rsidP="00DC32EC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6252E6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02028BC1" w14:textId="5157CDDB" w:rsidTr="0071618F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CAB545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FBE14D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0398DCB4" w14:textId="0FE85E43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57A78E" w14:textId="4B58274C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C3B4F9" w14:textId="0757B8C6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081376E" w14:textId="4BDA0DFE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7CDC7D01" w14:textId="77777777" w:rsidTr="0071618F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ED2866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BFF1D70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2C33AFD7" w14:textId="77777777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ED9C54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7931876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1E2776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3EBD9AFB" w14:textId="68384DE0" w:rsidTr="00A6092C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B80FAE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73CF0BB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4E3E5244" w14:textId="29856F67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7E6D331" w14:textId="718F8244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40EC7E" w14:textId="7FD03508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107F30" w14:textId="6074E709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081C8C27" w14:textId="77777777" w:rsidTr="00A6092C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F8C6E0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7EBFEC4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62F23300" w14:textId="77777777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9B669D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BC4B48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A0F67B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437D3090" w14:textId="3AEC3518" w:rsidTr="007337AC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AEF56BE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1DAD36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1ADF7C69" w14:textId="56487830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AB48344" w14:textId="12AEC85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1C873E" w14:textId="131E7658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BDBFB3" w14:textId="7F0F9044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6F30A107" w14:textId="77777777" w:rsidTr="007337AC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7B089F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8AAE6F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29069C0C" w14:textId="77777777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9D3B7E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4004763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BF691E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1BA3489C" w14:textId="146FF1AC" w:rsidTr="007C36D7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BCD264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8E80827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4AE00425" w14:textId="7170CEEF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0BD3AA" w14:textId="29E280B8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C3DA87" w14:textId="331AE57B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5971D71" w14:textId="3537A753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7E4A34C9" w14:textId="77777777" w:rsidTr="007C36D7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3830B7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88D845B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58B1C887" w14:textId="77777777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766BA2F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01806D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3A8D042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6C5E8F14" w14:textId="3151363E" w:rsidTr="009160A8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253ACC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B4AA1F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494D91CE" w14:textId="28F85EF8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DF62AE" w14:textId="71321263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7D974B0" w14:textId="449A5EC2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9AB939" w14:textId="0FBF9A9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DC32EC" w:rsidRPr="00C45A6B" w14:paraId="4DDF4D0B" w14:textId="77777777" w:rsidTr="009160A8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C083395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EF224F" w14:textId="77777777" w:rsidR="00DC32EC" w:rsidRPr="00DC32EC" w:rsidRDefault="00DC32EC" w:rsidP="00DC32EC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01AFAB88" w14:textId="77777777" w:rsidR="00DC32EC" w:rsidRPr="00DC32EC" w:rsidRDefault="00DC32EC" w:rsidP="00DC32EC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B54300F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7C49D5E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D621E6" w14:textId="77777777" w:rsidR="00DC32EC" w:rsidRPr="00673743" w:rsidRDefault="00DC32EC" w:rsidP="00DC32EC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00BD97AB" w14:textId="77777777" w:rsidTr="00714AA3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5F98328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9884A3B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4029591E" w14:textId="3DEAF91A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D4CA799" w14:textId="2F1B1B16" w:rsidR="00506E35" w:rsidRPr="00BE5796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C647F0" w14:textId="12890F42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C2943B" w14:textId="5B602570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511476F3" w14:textId="77777777" w:rsidTr="00714AA3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173B8B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949871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6A542952" w14:textId="77777777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C22939" w14:textId="77777777" w:rsidR="00506E35" w:rsidRPr="00BE5796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B441E7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511EB8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4FC9B973" w14:textId="77777777" w:rsidTr="00640202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EB5245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44EC54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68BFDC1C" w14:textId="1E974778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36BFD1C" w14:textId="44D7C569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D9D3F9" w14:textId="4BA89CE1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A59ECB" w14:textId="7A6339AD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70CE5491" w14:textId="77777777" w:rsidTr="00640202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664699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22B40F6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2AAF5AE3" w14:textId="77777777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3E8152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F3EBE0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ACB5FD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1D5E5DE3" w14:textId="77777777" w:rsidTr="002C5954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06DC1C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ABD761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0736D5D9" w14:textId="3B032D3C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B697BC" w14:textId="7B926A41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0E7E016" w14:textId="34C4C3A5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8C8F33" w14:textId="2C9D975E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0A28720D" w14:textId="77777777" w:rsidTr="002C5954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49593B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D726175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1FF0ED53" w14:textId="77777777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CD482A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566A3E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36B772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5369AEDA" w14:textId="77777777" w:rsidTr="004D4B9A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14EE06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A206333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52FC0FA8" w14:textId="2EC42C18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F171B4" w14:textId="28B47A4A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A3DFC9" w14:textId="6F3A3FF5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CCC9E2" w14:textId="03EB26C0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5CBE5071" w14:textId="77777777" w:rsidTr="004D4B9A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788FA9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78A4617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7D2BFB11" w14:textId="77777777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4BAF9E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19CFE5D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D717F1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1061035C" w14:textId="77777777" w:rsidTr="0068530A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8A9440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19FF7A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19661998" w14:textId="7F49254B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F0947D" w14:textId="5A9773FA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7D8010" w14:textId="41259A26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DA6BB01" w14:textId="36DC6BF0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3AAC09D7" w14:textId="77777777" w:rsidTr="0068530A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A71E92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6A9582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794CACF0" w14:textId="77777777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D937498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EC9301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D07883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772DA46D" w14:textId="77777777" w:rsidTr="00B470DF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E436B8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96AB8E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2613F82D" w14:textId="77777777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24AD30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14F849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85C6F0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281167CB" w14:textId="77777777" w:rsidTr="00B470DF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4A226C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403F74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31175596" w14:textId="77777777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3B38DA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00E978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099E79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7473E98F" w14:textId="77777777" w:rsidTr="00017140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B5DAE32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4B36A7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33F08D68" w14:textId="77777777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6D8F12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C167989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4147FF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14CE4E35" w14:textId="77777777" w:rsidTr="00017140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802EC3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7C8ACC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758ECC6C" w14:textId="77777777" w:rsidR="00506E35" w:rsidRPr="00506E35" w:rsidRDefault="00506E35" w:rsidP="00506E35">
            <w:pPr>
              <w:spacing w:before="20" w:after="20"/>
              <w:rPr>
                <w:rFonts w:cs="Arial"/>
                <w:bCs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45466C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AB4206" w14:textId="77777777" w:rsidR="00506E35" w:rsidRDefault="00506E35" w:rsidP="00506E35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10C123" w14:textId="77777777" w:rsidR="00506E35" w:rsidRPr="00673743" w:rsidRDefault="00506E35" w:rsidP="00506E35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</w:tr>
      <w:tr w:rsidR="00506E35" w:rsidRPr="00C45A6B" w14:paraId="6610828A" w14:textId="31C08B3C" w:rsidTr="001F40D5">
        <w:trPr>
          <w:cantSplit/>
          <w:trHeight w:val="135"/>
        </w:trPr>
        <w:tc>
          <w:tcPr>
            <w:tcW w:w="223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A3D7F3" w14:textId="77777777" w:rsidR="00506E35" w:rsidRPr="00673743" w:rsidRDefault="00506E35" w:rsidP="00506E3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A389EF9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Nykyinen matriisi</w:t>
            </w:r>
          </w:p>
          <w:p w14:paraId="62A0251F" w14:textId="77777777" w:rsidR="00506E35" w:rsidRPr="00506E35" w:rsidRDefault="00506E35" w:rsidP="00506E35">
            <w:pPr>
              <w:spacing w:before="20" w:after="20"/>
              <w:rPr>
                <w:bCs/>
                <w:sz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BCF7AC" w14:textId="77777777" w:rsidR="00506E35" w:rsidRPr="00673743" w:rsidRDefault="00506E35" w:rsidP="00506E3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76510F" w14:textId="77777777" w:rsidR="00506E35" w:rsidRPr="00673743" w:rsidRDefault="00506E35" w:rsidP="00506E3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AA5A3C" w14:textId="77777777" w:rsidR="00506E35" w:rsidRPr="00673743" w:rsidRDefault="00506E35" w:rsidP="00506E35">
            <w:pPr>
              <w:spacing w:before="20" w:after="20"/>
              <w:rPr>
                <w:b/>
                <w:sz w:val="20"/>
              </w:rPr>
            </w:pPr>
          </w:p>
        </w:tc>
      </w:tr>
      <w:tr w:rsidR="00506E35" w:rsidRPr="00C45A6B" w14:paraId="0A8C4345" w14:textId="77777777" w:rsidTr="001F40D5">
        <w:trPr>
          <w:cantSplit/>
          <w:trHeight w:val="135"/>
        </w:trPr>
        <w:tc>
          <w:tcPr>
            <w:tcW w:w="2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077D7B" w14:textId="77777777" w:rsidR="00506E35" w:rsidRPr="00673743" w:rsidRDefault="00506E35" w:rsidP="00506E3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937AE6B" w14:textId="77777777" w:rsidR="00506E35" w:rsidRPr="00DC32EC" w:rsidRDefault="00506E35" w:rsidP="00506E35">
            <w:pPr>
              <w:spacing w:before="20" w:after="20"/>
              <w:rPr>
                <w:rFonts w:cs="Arial"/>
                <w:b/>
                <w:sz w:val="20"/>
                <w:u w:val="single"/>
              </w:rPr>
            </w:pPr>
            <w:r w:rsidRPr="00DC32EC">
              <w:rPr>
                <w:rFonts w:cs="Arial"/>
                <w:b/>
                <w:sz w:val="20"/>
                <w:u w:val="single"/>
              </w:rPr>
              <w:t>Ehdotettu matriisi</w:t>
            </w:r>
          </w:p>
          <w:p w14:paraId="2965AC48" w14:textId="77777777" w:rsidR="00506E35" w:rsidRPr="00673743" w:rsidRDefault="00506E35" w:rsidP="00506E3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6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C8EFC68" w14:textId="77777777" w:rsidR="00506E35" w:rsidRPr="00673743" w:rsidRDefault="00506E35" w:rsidP="00506E3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75E8BD" w14:textId="77777777" w:rsidR="00506E35" w:rsidRPr="00673743" w:rsidRDefault="00506E35" w:rsidP="00506E3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6E7506" w14:textId="77777777" w:rsidR="00506E35" w:rsidRPr="00673743" w:rsidRDefault="00506E35" w:rsidP="00506E35">
            <w:pPr>
              <w:spacing w:before="20" w:after="20"/>
              <w:rPr>
                <w:b/>
                <w:sz w:val="20"/>
              </w:rPr>
            </w:pPr>
          </w:p>
        </w:tc>
      </w:tr>
    </w:tbl>
    <w:p w14:paraId="05156B64" w14:textId="77777777" w:rsidR="00D572A5" w:rsidRDefault="00D572A5" w:rsidP="00043362">
      <w:pPr>
        <w:spacing w:before="0" w:after="0"/>
        <w:rPr>
          <w:sz w:val="24"/>
          <w:szCs w:val="24"/>
        </w:rPr>
      </w:pPr>
    </w:p>
    <w:sectPr w:rsidR="00D572A5" w:rsidSect="00845F5F">
      <w:headerReference w:type="default" r:id="rId15"/>
      <w:pgSz w:w="16838" w:h="11906" w:orient="landscape" w:code="9"/>
      <w:pgMar w:top="964" w:right="1701" w:bottom="851" w:left="851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D026" w14:textId="77777777" w:rsidR="00486D40" w:rsidRDefault="00486D40">
      <w:r>
        <w:separator/>
      </w:r>
    </w:p>
  </w:endnote>
  <w:endnote w:type="continuationSeparator" w:id="0">
    <w:p w14:paraId="04E23F8C" w14:textId="77777777" w:rsidR="00486D40" w:rsidRDefault="0048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8C18" w14:textId="180BBFAE" w:rsidR="00F06571" w:rsidRPr="00E60DF6" w:rsidRDefault="00F06571" w:rsidP="00E60DF6">
    <w:pPr>
      <w:pStyle w:val="Alatunniste"/>
      <w:tabs>
        <w:tab w:val="clear" w:pos="9638"/>
        <w:tab w:val="right" w:pos="9781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845F5F">
      <w:rPr>
        <w:noProof/>
        <w:sz w:val="18"/>
        <w:szCs w:val="18"/>
      </w:rPr>
      <w:t>Liite a</w:t>
    </w:r>
    <w:r>
      <w:rPr>
        <w:noProof/>
        <w:sz w:val="18"/>
        <w:szCs w:val="18"/>
      </w:rPr>
      <w:t>ineistopyyntö</w:t>
    </w:r>
    <w:r w:rsidR="00845F5F">
      <w:rPr>
        <w:noProof/>
        <w:sz w:val="18"/>
        <w:szCs w:val="18"/>
      </w:rPr>
      <w:t>ön</w:t>
    </w:r>
    <w:r>
      <w:rPr>
        <w:noProof/>
        <w:sz w:val="18"/>
        <w:szCs w:val="18"/>
      </w:rPr>
      <w:t xml:space="preserve"> T.docx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B61F" w14:textId="77777777" w:rsidR="00486D40" w:rsidRDefault="00486D40">
      <w:r>
        <w:separator/>
      </w:r>
    </w:p>
  </w:footnote>
  <w:footnote w:type="continuationSeparator" w:id="0">
    <w:p w14:paraId="703091A2" w14:textId="77777777" w:rsidR="00486D40" w:rsidRDefault="0048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967A" w14:textId="77777777" w:rsidR="00F06571" w:rsidRDefault="00F06571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6CB8A6E" w14:textId="77777777" w:rsidR="00F06571" w:rsidRDefault="00F06571" w:rsidP="00030C7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9DC6" w14:textId="0F7F2B71" w:rsidR="00F06571" w:rsidRDefault="00F06571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>)</w:t>
    </w:r>
  </w:p>
  <w:bookmarkStart w:id="0" w:name="_MON_1187700709"/>
  <w:bookmarkEnd w:id="0"/>
  <w:p w14:paraId="1E9F899A" w14:textId="02BC7C38" w:rsidR="00F06571" w:rsidRPr="00C73A16" w:rsidRDefault="00F06571" w:rsidP="000969F0">
    <w:pPr>
      <w:pStyle w:val="Yltunniste"/>
      <w:tabs>
        <w:tab w:val="clear" w:pos="9638"/>
        <w:tab w:val="left" w:pos="0"/>
        <w:tab w:val="right" w:pos="9840"/>
      </w:tabs>
      <w:ind w:right="360"/>
    </w:pPr>
    <w:r>
      <w:object w:dxaOrig="1741" w:dyaOrig="871" w14:anchorId="6F41C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44.25pt" fillcolor="window">
          <v:imagedata r:id="rId1" o:title=""/>
        </v:shape>
        <o:OLEObject Type="Embed" ProgID="Word.Picture.8" ShapeID="_x0000_i1025" DrawAspect="Content" ObjectID="_1753007294" r:id="rId2"/>
      </w:object>
    </w:r>
    <w:r>
      <w:tab/>
    </w:r>
    <w:r w:rsidR="00845F5F" w:rsidRPr="00845F5F">
      <w:rPr>
        <w:b/>
        <w:sz w:val="28"/>
        <w:szCs w:val="28"/>
      </w:rPr>
      <w:t xml:space="preserve">LIITE </w:t>
    </w:r>
    <w:r w:rsidRPr="0075037B">
      <w:rPr>
        <w:b/>
        <w:sz w:val="28"/>
        <w:szCs w:val="28"/>
      </w:rPr>
      <w:t>AINEISTOPYYNTÖ</w:t>
    </w:r>
    <w:r w:rsidR="00845F5F">
      <w:rPr>
        <w:b/>
        <w:sz w:val="28"/>
        <w:szCs w:val="28"/>
      </w:rPr>
      <w:t>ÖN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2399" w14:textId="77777777" w:rsidR="00F06571" w:rsidRDefault="00F06571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>)</w:t>
    </w:r>
  </w:p>
  <w:p w14:paraId="4D95743B" w14:textId="211C7C1D" w:rsidR="00F06571" w:rsidRPr="00C73A16" w:rsidRDefault="00F06571" w:rsidP="000969F0">
    <w:pPr>
      <w:pStyle w:val="Yltunniste"/>
      <w:tabs>
        <w:tab w:val="clear" w:pos="9638"/>
        <w:tab w:val="left" w:pos="0"/>
        <w:tab w:val="right" w:pos="9840"/>
      </w:tabs>
      <w:ind w:right="360"/>
    </w:pPr>
    <w:r>
      <w:object w:dxaOrig="1741" w:dyaOrig="871" w14:anchorId="08B2A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7pt;height:44.25pt" fillcolor="window">
          <v:imagedata r:id="rId1" o:title=""/>
        </v:shape>
        <o:OLEObject Type="Embed" ProgID="Word.Picture.8" ShapeID="_x0000_i1026" DrawAspect="Content" ObjectID="_1753007295" r:id="rId2"/>
      </w:object>
    </w:r>
    <w:r>
      <w:tab/>
    </w:r>
    <w:r w:rsidR="002466D9" w:rsidRPr="002466D9">
      <w:rPr>
        <w:b/>
        <w:sz w:val="28"/>
        <w:szCs w:val="28"/>
      </w:rPr>
      <w:t xml:space="preserve">LIITE </w:t>
    </w:r>
    <w:r w:rsidRPr="0075037B">
      <w:rPr>
        <w:b/>
        <w:sz w:val="28"/>
        <w:szCs w:val="28"/>
      </w:rPr>
      <w:t>AINEISTOPYYNTÖ</w:t>
    </w:r>
    <w:r w:rsidR="002466D9">
      <w:rPr>
        <w:b/>
        <w:sz w:val="28"/>
        <w:szCs w:val="28"/>
      </w:rPr>
      <w:t>ÖN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6A"/>
    <w:multiLevelType w:val="hybridMultilevel"/>
    <w:tmpl w:val="CA2EE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D20"/>
    <w:multiLevelType w:val="hybridMultilevel"/>
    <w:tmpl w:val="87845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5E1"/>
    <w:multiLevelType w:val="hybridMultilevel"/>
    <w:tmpl w:val="E68ABAD2"/>
    <w:lvl w:ilvl="0" w:tplc="41CEEE70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2D92"/>
    <w:multiLevelType w:val="hybridMultilevel"/>
    <w:tmpl w:val="0E9817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F0F"/>
    <w:multiLevelType w:val="hybridMultilevel"/>
    <w:tmpl w:val="F678ED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4F8D"/>
    <w:multiLevelType w:val="hybridMultilevel"/>
    <w:tmpl w:val="32962B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70D6C"/>
    <w:multiLevelType w:val="hybridMultilevel"/>
    <w:tmpl w:val="A4C49FE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522507">
    <w:abstractNumId w:val="10"/>
  </w:num>
  <w:num w:numId="2" w16cid:durableId="1649286564">
    <w:abstractNumId w:val="7"/>
  </w:num>
  <w:num w:numId="3" w16cid:durableId="1556163205">
    <w:abstractNumId w:val="4"/>
  </w:num>
  <w:num w:numId="4" w16cid:durableId="1384792769">
    <w:abstractNumId w:val="1"/>
  </w:num>
  <w:num w:numId="5" w16cid:durableId="49115472">
    <w:abstractNumId w:val="0"/>
  </w:num>
  <w:num w:numId="6" w16cid:durableId="461195988">
    <w:abstractNumId w:val="9"/>
  </w:num>
  <w:num w:numId="7" w16cid:durableId="1848862138">
    <w:abstractNumId w:val="6"/>
  </w:num>
  <w:num w:numId="8" w16cid:durableId="1589076244">
    <w:abstractNumId w:val="1"/>
  </w:num>
  <w:num w:numId="9" w16cid:durableId="539128511">
    <w:abstractNumId w:val="1"/>
  </w:num>
  <w:num w:numId="10" w16cid:durableId="269170726">
    <w:abstractNumId w:val="1"/>
  </w:num>
  <w:num w:numId="11" w16cid:durableId="1614942671">
    <w:abstractNumId w:val="1"/>
  </w:num>
  <w:num w:numId="12" w16cid:durableId="1549534288">
    <w:abstractNumId w:val="3"/>
  </w:num>
  <w:num w:numId="13" w16cid:durableId="558397395">
    <w:abstractNumId w:val="2"/>
  </w:num>
  <w:num w:numId="14" w16cid:durableId="890921294">
    <w:abstractNumId w:val="1"/>
  </w:num>
  <w:num w:numId="15" w16cid:durableId="1438212473">
    <w:abstractNumId w:val="8"/>
  </w:num>
  <w:num w:numId="16" w16cid:durableId="774403719">
    <w:abstractNumId w:val="5"/>
  </w:num>
  <w:num w:numId="17" w16cid:durableId="138178417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55"/>
    <w:rsid w:val="00000298"/>
    <w:rsid w:val="000009DA"/>
    <w:rsid w:val="00000DC2"/>
    <w:rsid w:val="00000E50"/>
    <w:rsid w:val="0000142B"/>
    <w:rsid w:val="000014F3"/>
    <w:rsid w:val="00001A4A"/>
    <w:rsid w:val="00001AD0"/>
    <w:rsid w:val="00001DF6"/>
    <w:rsid w:val="0000322D"/>
    <w:rsid w:val="00003383"/>
    <w:rsid w:val="0000515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26C"/>
    <w:rsid w:val="00013341"/>
    <w:rsid w:val="00013AE7"/>
    <w:rsid w:val="00014567"/>
    <w:rsid w:val="000146FA"/>
    <w:rsid w:val="00014D26"/>
    <w:rsid w:val="00015627"/>
    <w:rsid w:val="00015BA6"/>
    <w:rsid w:val="00015E74"/>
    <w:rsid w:val="000174DA"/>
    <w:rsid w:val="00017D42"/>
    <w:rsid w:val="0002020B"/>
    <w:rsid w:val="0002106B"/>
    <w:rsid w:val="0002161F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29F"/>
    <w:rsid w:val="000276D7"/>
    <w:rsid w:val="00027958"/>
    <w:rsid w:val="00027A83"/>
    <w:rsid w:val="00027B58"/>
    <w:rsid w:val="0003012C"/>
    <w:rsid w:val="00030417"/>
    <w:rsid w:val="00030452"/>
    <w:rsid w:val="00030803"/>
    <w:rsid w:val="00030C72"/>
    <w:rsid w:val="00030CC3"/>
    <w:rsid w:val="00030DE8"/>
    <w:rsid w:val="00031303"/>
    <w:rsid w:val="0003153F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C41"/>
    <w:rsid w:val="00040F33"/>
    <w:rsid w:val="00041126"/>
    <w:rsid w:val="00041173"/>
    <w:rsid w:val="00041365"/>
    <w:rsid w:val="00041F24"/>
    <w:rsid w:val="0004226E"/>
    <w:rsid w:val="00042351"/>
    <w:rsid w:val="000424EC"/>
    <w:rsid w:val="00042605"/>
    <w:rsid w:val="00042B04"/>
    <w:rsid w:val="00043362"/>
    <w:rsid w:val="0004398E"/>
    <w:rsid w:val="00043ECB"/>
    <w:rsid w:val="000443E5"/>
    <w:rsid w:val="000451B6"/>
    <w:rsid w:val="00045A11"/>
    <w:rsid w:val="0004653E"/>
    <w:rsid w:val="00047176"/>
    <w:rsid w:val="000472B7"/>
    <w:rsid w:val="000472DD"/>
    <w:rsid w:val="000472ED"/>
    <w:rsid w:val="00047DFB"/>
    <w:rsid w:val="00047E0B"/>
    <w:rsid w:val="000504A0"/>
    <w:rsid w:val="00050526"/>
    <w:rsid w:val="000510DD"/>
    <w:rsid w:val="00052286"/>
    <w:rsid w:val="00053494"/>
    <w:rsid w:val="0005385C"/>
    <w:rsid w:val="00053B68"/>
    <w:rsid w:val="00054A4D"/>
    <w:rsid w:val="000551A4"/>
    <w:rsid w:val="00055C7A"/>
    <w:rsid w:val="00055C99"/>
    <w:rsid w:val="00055CBE"/>
    <w:rsid w:val="0005616B"/>
    <w:rsid w:val="00057463"/>
    <w:rsid w:val="00057949"/>
    <w:rsid w:val="00057CC6"/>
    <w:rsid w:val="000609D4"/>
    <w:rsid w:val="00060D62"/>
    <w:rsid w:val="00060D88"/>
    <w:rsid w:val="00061758"/>
    <w:rsid w:val="00062876"/>
    <w:rsid w:val="00062A60"/>
    <w:rsid w:val="00062BD9"/>
    <w:rsid w:val="00062E00"/>
    <w:rsid w:val="000631FB"/>
    <w:rsid w:val="00063706"/>
    <w:rsid w:val="00063BF1"/>
    <w:rsid w:val="00064112"/>
    <w:rsid w:val="00064820"/>
    <w:rsid w:val="00066232"/>
    <w:rsid w:val="0006634B"/>
    <w:rsid w:val="0006648B"/>
    <w:rsid w:val="00066DF9"/>
    <w:rsid w:val="00067551"/>
    <w:rsid w:val="00067926"/>
    <w:rsid w:val="00067F77"/>
    <w:rsid w:val="0007078B"/>
    <w:rsid w:val="000709AA"/>
    <w:rsid w:val="0007123C"/>
    <w:rsid w:val="0007158E"/>
    <w:rsid w:val="00071AA2"/>
    <w:rsid w:val="00071DC9"/>
    <w:rsid w:val="000721A6"/>
    <w:rsid w:val="00072326"/>
    <w:rsid w:val="00072444"/>
    <w:rsid w:val="000725C1"/>
    <w:rsid w:val="000726F0"/>
    <w:rsid w:val="000728CD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1DBB"/>
    <w:rsid w:val="00081FA8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6B3"/>
    <w:rsid w:val="00092C48"/>
    <w:rsid w:val="000933DB"/>
    <w:rsid w:val="00093648"/>
    <w:rsid w:val="00094244"/>
    <w:rsid w:val="00094BD0"/>
    <w:rsid w:val="00094C1B"/>
    <w:rsid w:val="00095220"/>
    <w:rsid w:val="00095224"/>
    <w:rsid w:val="000969F0"/>
    <w:rsid w:val="00096D71"/>
    <w:rsid w:val="000976B5"/>
    <w:rsid w:val="00097B47"/>
    <w:rsid w:val="000A030A"/>
    <w:rsid w:val="000A0738"/>
    <w:rsid w:val="000A0B2F"/>
    <w:rsid w:val="000A134A"/>
    <w:rsid w:val="000A1431"/>
    <w:rsid w:val="000A1EBE"/>
    <w:rsid w:val="000A22D6"/>
    <w:rsid w:val="000A292C"/>
    <w:rsid w:val="000A2EED"/>
    <w:rsid w:val="000A3D5A"/>
    <w:rsid w:val="000A4323"/>
    <w:rsid w:val="000A48E4"/>
    <w:rsid w:val="000A496D"/>
    <w:rsid w:val="000A4D11"/>
    <w:rsid w:val="000A59F7"/>
    <w:rsid w:val="000A689D"/>
    <w:rsid w:val="000A6B73"/>
    <w:rsid w:val="000A6DC3"/>
    <w:rsid w:val="000A7F50"/>
    <w:rsid w:val="000B067F"/>
    <w:rsid w:val="000B086E"/>
    <w:rsid w:val="000B1061"/>
    <w:rsid w:val="000B1C98"/>
    <w:rsid w:val="000B2293"/>
    <w:rsid w:val="000B27F5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722F"/>
    <w:rsid w:val="000B73A2"/>
    <w:rsid w:val="000B7494"/>
    <w:rsid w:val="000B7E51"/>
    <w:rsid w:val="000C06B8"/>
    <w:rsid w:val="000C0919"/>
    <w:rsid w:val="000C0AC3"/>
    <w:rsid w:val="000C1E3F"/>
    <w:rsid w:val="000C2146"/>
    <w:rsid w:val="000C222B"/>
    <w:rsid w:val="000C23C0"/>
    <w:rsid w:val="000C256F"/>
    <w:rsid w:val="000C2D4A"/>
    <w:rsid w:val="000C3119"/>
    <w:rsid w:val="000C431D"/>
    <w:rsid w:val="000C45DE"/>
    <w:rsid w:val="000C47A8"/>
    <w:rsid w:val="000C5243"/>
    <w:rsid w:val="000C562B"/>
    <w:rsid w:val="000C578B"/>
    <w:rsid w:val="000C5806"/>
    <w:rsid w:val="000C5CE1"/>
    <w:rsid w:val="000C6559"/>
    <w:rsid w:val="000C658F"/>
    <w:rsid w:val="000C6819"/>
    <w:rsid w:val="000C71E6"/>
    <w:rsid w:val="000C75D0"/>
    <w:rsid w:val="000C7B2A"/>
    <w:rsid w:val="000D0860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08"/>
    <w:rsid w:val="000D76B9"/>
    <w:rsid w:val="000D7AC2"/>
    <w:rsid w:val="000D7BE8"/>
    <w:rsid w:val="000D7FDF"/>
    <w:rsid w:val="000E135E"/>
    <w:rsid w:val="000E1522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CAD"/>
    <w:rsid w:val="000E5DD0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91E"/>
    <w:rsid w:val="000F5B4A"/>
    <w:rsid w:val="000F5EFD"/>
    <w:rsid w:val="000F6754"/>
    <w:rsid w:val="000F75D8"/>
    <w:rsid w:val="000F76E9"/>
    <w:rsid w:val="001001DC"/>
    <w:rsid w:val="001004A8"/>
    <w:rsid w:val="001009AF"/>
    <w:rsid w:val="00101658"/>
    <w:rsid w:val="00101790"/>
    <w:rsid w:val="001029F5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3939"/>
    <w:rsid w:val="00113AEF"/>
    <w:rsid w:val="00113DCB"/>
    <w:rsid w:val="001142ED"/>
    <w:rsid w:val="00114353"/>
    <w:rsid w:val="0011436E"/>
    <w:rsid w:val="00114631"/>
    <w:rsid w:val="00115580"/>
    <w:rsid w:val="00115697"/>
    <w:rsid w:val="00116786"/>
    <w:rsid w:val="001167C7"/>
    <w:rsid w:val="00116932"/>
    <w:rsid w:val="00117182"/>
    <w:rsid w:val="00117842"/>
    <w:rsid w:val="0011794E"/>
    <w:rsid w:val="0012021C"/>
    <w:rsid w:val="00120414"/>
    <w:rsid w:val="00121333"/>
    <w:rsid w:val="00121D63"/>
    <w:rsid w:val="001226F8"/>
    <w:rsid w:val="0012287C"/>
    <w:rsid w:val="001228A3"/>
    <w:rsid w:val="00122B1E"/>
    <w:rsid w:val="00122C09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30D"/>
    <w:rsid w:val="00132002"/>
    <w:rsid w:val="00132200"/>
    <w:rsid w:val="00132236"/>
    <w:rsid w:val="00132EC6"/>
    <w:rsid w:val="00133934"/>
    <w:rsid w:val="0013526B"/>
    <w:rsid w:val="001358B4"/>
    <w:rsid w:val="00136206"/>
    <w:rsid w:val="0013620D"/>
    <w:rsid w:val="00137605"/>
    <w:rsid w:val="001377F5"/>
    <w:rsid w:val="001405B8"/>
    <w:rsid w:val="00140829"/>
    <w:rsid w:val="00140B6E"/>
    <w:rsid w:val="00140F57"/>
    <w:rsid w:val="00141541"/>
    <w:rsid w:val="00142A7A"/>
    <w:rsid w:val="0014308B"/>
    <w:rsid w:val="001431D4"/>
    <w:rsid w:val="00143687"/>
    <w:rsid w:val="00144054"/>
    <w:rsid w:val="00144C06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6AAD"/>
    <w:rsid w:val="00167987"/>
    <w:rsid w:val="001679F2"/>
    <w:rsid w:val="00167A2F"/>
    <w:rsid w:val="00167C09"/>
    <w:rsid w:val="00167D83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3F17"/>
    <w:rsid w:val="00183FAB"/>
    <w:rsid w:val="00184FB8"/>
    <w:rsid w:val="00185355"/>
    <w:rsid w:val="00185489"/>
    <w:rsid w:val="001869F7"/>
    <w:rsid w:val="001900BC"/>
    <w:rsid w:val="00190ED2"/>
    <w:rsid w:val="00191591"/>
    <w:rsid w:val="00191928"/>
    <w:rsid w:val="00191C24"/>
    <w:rsid w:val="001922E2"/>
    <w:rsid w:val="00193456"/>
    <w:rsid w:val="001935A0"/>
    <w:rsid w:val="00193D94"/>
    <w:rsid w:val="0019504C"/>
    <w:rsid w:val="001950D4"/>
    <w:rsid w:val="001954DE"/>
    <w:rsid w:val="00195628"/>
    <w:rsid w:val="0019577E"/>
    <w:rsid w:val="00195879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3E3"/>
    <w:rsid w:val="001A4424"/>
    <w:rsid w:val="001A4BC8"/>
    <w:rsid w:val="001A4F95"/>
    <w:rsid w:val="001A50F2"/>
    <w:rsid w:val="001A5761"/>
    <w:rsid w:val="001A5806"/>
    <w:rsid w:val="001A6440"/>
    <w:rsid w:val="001A6810"/>
    <w:rsid w:val="001A6E50"/>
    <w:rsid w:val="001A7926"/>
    <w:rsid w:val="001A7C79"/>
    <w:rsid w:val="001B0081"/>
    <w:rsid w:val="001B054D"/>
    <w:rsid w:val="001B0955"/>
    <w:rsid w:val="001B0AA1"/>
    <w:rsid w:val="001B1405"/>
    <w:rsid w:val="001B1E6C"/>
    <w:rsid w:val="001B2B47"/>
    <w:rsid w:val="001B2B7E"/>
    <w:rsid w:val="001B2D53"/>
    <w:rsid w:val="001B5A6D"/>
    <w:rsid w:val="001B5F28"/>
    <w:rsid w:val="001B6577"/>
    <w:rsid w:val="001B7512"/>
    <w:rsid w:val="001B758A"/>
    <w:rsid w:val="001C00AF"/>
    <w:rsid w:val="001C0F95"/>
    <w:rsid w:val="001C120D"/>
    <w:rsid w:val="001C276A"/>
    <w:rsid w:val="001C351C"/>
    <w:rsid w:val="001C3FBF"/>
    <w:rsid w:val="001C4023"/>
    <w:rsid w:val="001C448B"/>
    <w:rsid w:val="001C4B05"/>
    <w:rsid w:val="001C4CB9"/>
    <w:rsid w:val="001C525C"/>
    <w:rsid w:val="001C5F73"/>
    <w:rsid w:val="001C7D5C"/>
    <w:rsid w:val="001C7E63"/>
    <w:rsid w:val="001D044D"/>
    <w:rsid w:val="001D09A1"/>
    <w:rsid w:val="001D0DD4"/>
    <w:rsid w:val="001D19AE"/>
    <w:rsid w:val="001D1A08"/>
    <w:rsid w:val="001D2FB6"/>
    <w:rsid w:val="001D376B"/>
    <w:rsid w:val="001D3B13"/>
    <w:rsid w:val="001D4397"/>
    <w:rsid w:val="001D4527"/>
    <w:rsid w:val="001D528E"/>
    <w:rsid w:val="001D78AD"/>
    <w:rsid w:val="001E0297"/>
    <w:rsid w:val="001E063E"/>
    <w:rsid w:val="001E0886"/>
    <w:rsid w:val="001E10D3"/>
    <w:rsid w:val="001E172B"/>
    <w:rsid w:val="001E22DC"/>
    <w:rsid w:val="001E2542"/>
    <w:rsid w:val="001E327E"/>
    <w:rsid w:val="001E32F2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5020"/>
    <w:rsid w:val="001F52CD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54C"/>
    <w:rsid w:val="002007C6"/>
    <w:rsid w:val="002007D0"/>
    <w:rsid w:val="00200FBB"/>
    <w:rsid w:val="00201326"/>
    <w:rsid w:val="00201441"/>
    <w:rsid w:val="002017C8"/>
    <w:rsid w:val="0020182C"/>
    <w:rsid w:val="002019D6"/>
    <w:rsid w:val="00201B49"/>
    <w:rsid w:val="00201EF9"/>
    <w:rsid w:val="00202071"/>
    <w:rsid w:val="002022B3"/>
    <w:rsid w:val="00202E17"/>
    <w:rsid w:val="00202F57"/>
    <w:rsid w:val="00203746"/>
    <w:rsid w:val="00204415"/>
    <w:rsid w:val="00205022"/>
    <w:rsid w:val="00205379"/>
    <w:rsid w:val="0020561F"/>
    <w:rsid w:val="00205B2E"/>
    <w:rsid w:val="00205B8A"/>
    <w:rsid w:val="00207A1D"/>
    <w:rsid w:val="0021044A"/>
    <w:rsid w:val="00210BCD"/>
    <w:rsid w:val="00210EFA"/>
    <w:rsid w:val="00211715"/>
    <w:rsid w:val="00211DBE"/>
    <w:rsid w:val="002120F4"/>
    <w:rsid w:val="00212D33"/>
    <w:rsid w:val="00213455"/>
    <w:rsid w:val="002138B8"/>
    <w:rsid w:val="00213B07"/>
    <w:rsid w:val="00215921"/>
    <w:rsid w:val="0021651D"/>
    <w:rsid w:val="00216558"/>
    <w:rsid w:val="002170B5"/>
    <w:rsid w:val="00217281"/>
    <w:rsid w:val="00217299"/>
    <w:rsid w:val="002176C5"/>
    <w:rsid w:val="002178B6"/>
    <w:rsid w:val="00217B81"/>
    <w:rsid w:val="002201C3"/>
    <w:rsid w:val="002210F9"/>
    <w:rsid w:val="00222130"/>
    <w:rsid w:val="002226DB"/>
    <w:rsid w:val="00222A8A"/>
    <w:rsid w:val="002231DB"/>
    <w:rsid w:val="00223846"/>
    <w:rsid w:val="002243E8"/>
    <w:rsid w:val="0022579D"/>
    <w:rsid w:val="0022766F"/>
    <w:rsid w:val="00227DCA"/>
    <w:rsid w:val="00230524"/>
    <w:rsid w:val="00231012"/>
    <w:rsid w:val="00231CFA"/>
    <w:rsid w:val="00232327"/>
    <w:rsid w:val="002329BF"/>
    <w:rsid w:val="00233D5A"/>
    <w:rsid w:val="00234175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CDC"/>
    <w:rsid w:val="00240BEE"/>
    <w:rsid w:val="0024117D"/>
    <w:rsid w:val="00241539"/>
    <w:rsid w:val="002422F3"/>
    <w:rsid w:val="002424FA"/>
    <w:rsid w:val="002432BD"/>
    <w:rsid w:val="002432E4"/>
    <w:rsid w:val="002433DA"/>
    <w:rsid w:val="002437B9"/>
    <w:rsid w:val="002438FA"/>
    <w:rsid w:val="00244051"/>
    <w:rsid w:val="00244520"/>
    <w:rsid w:val="00244D74"/>
    <w:rsid w:val="00245049"/>
    <w:rsid w:val="00245890"/>
    <w:rsid w:val="00246050"/>
    <w:rsid w:val="00246573"/>
    <w:rsid w:val="002466D9"/>
    <w:rsid w:val="00246DB1"/>
    <w:rsid w:val="00246FBB"/>
    <w:rsid w:val="00247461"/>
    <w:rsid w:val="002474BF"/>
    <w:rsid w:val="00247803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60EB0"/>
    <w:rsid w:val="00262310"/>
    <w:rsid w:val="00262C16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364"/>
    <w:rsid w:val="0027066A"/>
    <w:rsid w:val="00270F8D"/>
    <w:rsid w:val="00270FB5"/>
    <w:rsid w:val="00271670"/>
    <w:rsid w:val="002718B5"/>
    <w:rsid w:val="00271A34"/>
    <w:rsid w:val="0027344F"/>
    <w:rsid w:val="00273E1E"/>
    <w:rsid w:val="002751AE"/>
    <w:rsid w:val="002758A9"/>
    <w:rsid w:val="00276156"/>
    <w:rsid w:val="00276FE4"/>
    <w:rsid w:val="00280B4B"/>
    <w:rsid w:val="002834A2"/>
    <w:rsid w:val="00283B58"/>
    <w:rsid w:val="00283B6A"/>
    <w:rsid w:val="002859F0"/>
    <w:rsid w:val="002868D2"/>
    <w:rsid w:val="00287150"/>
    <w:rsid w:val="0028717B"/>
    <w:rsid w:val="002903AE"/>
    <w:rsid w:val="002926CC"/>
    <w:rsid w:val="00292865"/>
    <w:rsid w:val="00292AE4"/>
    <w:rsid w:val="00292B2F"/>
    <w:rsid w:val="00293246"/>
    <w:rsid w:val="002933DE"/>
    <w:rsid w:val="00293E5D"/>
    <w:rsid w:val="00293FE7"/>
    <w:rsid w:val="0029414C"/>
    <w:rsid w:val="0029471F"/>
    <w:rsid w:val="00294B3C"/>
    <w:rsid w:val="0029561D"/>
    <w:rsid w:val="00296117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A79F0"/>
    <w:rsid w:val="002A7F5D"/>
    <w:rsid w:val="002B0030"/>
    <w:rsid w:val="002B0D27"/>
    <w:rsid w:val="002B0D51"/>
    <w:rsid w:val="002B169C"/>
    <w:rsid w:val="002B193B"/>
    <w:rsid w:val="002B1E9A"/>
    <w:rsid w:val="002B33A1"/>
    <w:rsid w:val="002B537A"/>
    <w:rsid w:val="002B53E1"/>
    <w:rsid w:val="002B59D9"/>
    <w:rsid w:val="002B673A"/>
    <w:rsid w:val="002B6A5E"/>
    <w:rsid w:val="002B765C"/>
    <w:rsid w:val="002C1F0B"/>
    <w:rsid w:val="002C2006"/>
    <w:rsid w:val="002C2249"/>
    <w:rsid w:val="002C2D30"/>
    <w:rsid w:val="002C2DFA"/>
    <w:rsid w:val="002C31F8"/>
    <w:rsid w:val="002C3EDF"/>
    <w:rsid w:val="002C4031"/>
    <w:rsid w:val="002C53AE"/>
    <w:rsid w:val="002C542A"/>
    <w:rsid w:val="002C57D3"/>
    <w:rsid w:val="002C681E"/>
    <w:rsid w:val="002D01F7"/>
    <w:rsid w:val="002D0641"/>
    <w:rsid w:val="002D13D6"/>
    <w:rsid w:val="002D1897"/>
    <w:rsid w:val="002D2037"/>
    <w:rsid w:val="002D2332"/>
    <w:rsid w:val="002D2333"/>
    <w:rsid w:val="002D2B90"/>
    <w:rsid w:val="002D3E10"/>
    <w:rsid w:val="002D424C"/>
    <w:rsid w:val="002D427C"/>
    <w:rsid w:val="002D4863"/>
    <w:rsid w:val="002D486E"/>
    <w:rsid w:val="002D4B32"/>
    <w:rsid w:val="002D4E56"/>
    <w:rsid w:val="002D613E"/>
    <w:rsid w:val="002D687E"/>
    <w:rsid w:val="002D6FD2"/>
    <w:rsid w:val="002D7568"/>
    <w:rsid w:val="002D75E2"/>
    <w:rsid w:val="002D76DE"/>
    <w:rsid w:val="002D7AE1"/>
    <w:rsid w:val="002D7EC2"/>
    <w:rsid w:val="002E05BF"/>
    <w:rsid w:val="002E087E"/>
    <w:rsid w:val="002E1356"/>
    <w:rsid w:val="002E2102"/>
    <w:rsid w:val="002E2FE8"/>
    <w:rsid w:val="002E34B0"/>
    <w:rsid w:val="002E44FF"/>
    <w:rsid w:val="002E4ABB"/>
    <w:rsid w:val="002E4BA0"/>
    <w:rsid w:val="002E4C70"/>
    <w:rsid w:val="002E4EEE"/>
    <w:rsid w:val="002E5BC0"/>
    <w:rsid w:val="002E686C"/>
    <w:rsid w:val="002E6EFB"/>
    <w:rsid w:val="002E7FE6"/>
    <w:rsid w:val="002F04DB"/>
    <w:rsid w:val="002F09FB"/>
    <w:rsid w:val="002F0FB2"/>
    <w:rsid w:val="002F12A5"/>
    <w:rsid w:val="002F1445"/>
    <w:rsid w:val="002F1FD1"/>
    <w:rsid w:val="002F292C"/>
    <w:rsid w:val="002F2963"/>
    <w:rsid w:val="002F3004"/>
    <w:rsid w:val="002F324B"/>
    <w:rsid w:val="002F3C7E"/>
    <w:rsid w:val="002F421C"/>
    <w:rsid w:val="002F56CE"/>
    <w:rsid w:val="002F5AD9"/>
    <w:rsid w:val="002F5B0A"/>
    <w:rsid w:val="002F5B85"/>
    <w:rsid w:val="002F6667"/>
    <w:rsid w:val="002F6983"/>
    <w:rsid w:val="002F6CE4"/>
    <w:rsid w:val="002F6DF6"/>
    <w:rsid w:val="002F74BA"/>
    <w:rsid w:val="002F75A8"/>
    <w:rsid w:val="002F75E6"/>
    <w:rsid w:val="002F7C5A"/>
    <w:rsid w:val="00300A13"/>
    <w:rsid w:val="00300EF5"/>
    <w:rsid w:val="003015AF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190B"/>
    <w:rsid w:val="00311AFC"/>
    <w:rsid w:val="00311E9D"/>
    <w:rsid w:val="0031381E"/>
    <w:rsid w:val="003140E4"/>
    <w:rsid w:val="003151F3"/>
    <w:rsid w:val="003156C6"/>
    <w:rsid w:val="00315C98"/>
    <w:rsid w:val="0031731B"/>
    <w:rsid w:val="003178D8"/>
    <w:rsid w:val="003204B8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303"/>
    <w:rsid w:val="00330635"/>
    <w:rsid w:val="00330959"/>
    <w:rsid w:val="00331F5C"/>
    <w:rsid w:val="003327AD"/>
    <w:rsid w:val="00333509"/>
    <w:rsid w:val="00333CDC"/>
    <w:rsid w:val="0033493A"/>
    <w:rsid w:val="00336864"/>
    <w:rsid w:val="00336D3C"/>
    <w:rsid w:val="00337152"/>
    <w:rsid w:val="003377CB"/>
    <w:rsid w:val="00337942"/>
    <w:rsid w:val="00337CAD"/>
    <w:rsid w:val="0034025F"/>
    <w:rsid w:val="00340414"/>
    <w:rsid w:val="003404E7"/>
    <w:rsid w:val="00340712"/>
    <w:rsid w:val="003419B1"/>
    <w:rsid w:val="00342313"/>
    <w:rsid w:val="00343CF1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50112"/>
    <w:rsid w:val="00351654"/>
    <w:rsid w:val="003520E5"/>
    <w:rsid w:val="00352622"/>
    <w:rsid w:val="00352678"/>
    <w:rsid w:val="003528F6"/>
    <w:rsid w:val="00352E66"/>
    <w:rsid w:val="00353096"/>
    <w:rsid w:val="003540A3"/>
    <w:rsid w:val="00354580"/>
    <w:rsid w:val="00354C58"/>
    <w:rsid w:val="00354D28"/>
    <w:rsid w:val="003550EE"/>
    <w:rsid w:val="00355EC0"/>
    <w:rsid w:val="00356928"/>
    <w:rsid w:val="003569F9"/>
    <w:rsid w:val="00357268"/>
    <w:rsid w:val="003574A0"/>
    <w:rsid w:val="00357936"/>
    <w:rsid w:val="003600D0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4E10"/>
    <w:rsid w:val="003650AA"/>
    <w:rsid w:val="00365F80"/>
    <w:rsid w:val="00366744"/>
    <w:rsid w:val="00366AEE"/>
    <w:rsid w:val="00366B60"/>
    <w:rsid w:val="003676CB"/>
    <w:rsid w:val="00367774"/>
    <w:rsid w:val="00367828"/>
    <w:rsid w:val="00367C64"/>
    <w:rsid w:val="00367C96"/>
    <w:rsid w:val="00367CB5"/>
    <w:rsid w:val="00367CE4"/>
    <w:rsid w:val="00370B60"/>
    <w:rsid w:val="00370ED7"/>
    <w:rsid w:val="0037128E"/>
    <w:rsid w:val="003719DE"/>
    <w:rsid w:val="003719E3"/>
    <w:rsid w:val="00371C1D"/>
    <w:rsid w:val="00371C23"/>
    <w:rsid w:val="00371EC8"/>
    <w:rsid w:val="00372265"/>
    <w:rsid w:val="003731D2"/>
    <w:rsid w:val="003737A8"/>
    <w:rsid w:val="0037384D"/>
    <w:rsid w:val="0037389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444"/>
    <w:rsid w:val="0038384D"/>
    <w:rsid w:val="00383A3E"/>
    <w:rsid w:val="00383DED"/>
    <w:rsid w:val="00384375"/>
    <w:rsid w:val="00384A28"/>
    <w:rsid w:val="00384FAA"/>
    <w:rsid w:val="00385998"/>
    <w:rsid w:val="00386B87"/>
    <w:rsid w:val="0038708E"/>
    <w:rsid w:val="0038787A"/>
    <w:rsid w:val="00387DDA"/>
    <w:rsid w:val="00390168"/>
    <w:rsid w:val="00390BE9"/>
    <w:rsid w:val="00390E19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981"/>
    <w:rsid w:val="00396DC5"/>
    <w:rsid w:val="0039727A"/>
    <w:rsid w:val="003972FC"/>
    <w:rsid w:val="00397692"/>
    <w:rsid w:val="00397775"/>
    <w:rsid w:val="003A0079"/>
    <w:rsid w:val="003A03FE"/>
    <w:rsid w:val="003A0490"/>
    <w:rsid w:val="003A0AD9"/>
    <w:rsid w:val="003A0D84"/>
    <w:rsid w:val="003A101E"/>
    <w:rsid w:val="003A189A"/>
    <w:rsid w:val="003A250A"/>
    <w:rsid w:val="003A2FD5"/>
    <w:rsid w:val="003A327A"/>
    <w:rsid w:val="003A39E1"/>
    <w:rsid w:val="003A4491"/>
    <w:rsid w:val="003A46E9"/>
    <w:rsid w:val="003A4925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1C96"/>
    <w:rsid w:val="003B2A44"/>
    <w:rsid w:val="003B2AE0"/>
    <w:rsid w:val="003B3284"/>
    <w:rsid w:val="003B3EF0"/>
    <w:rsid w:val="003B41E7"/>
    <w:rsid w:val="003B4941"/>
    <w:rsid w:val="003B5210"/>
    <w:rsid w:val="003B52CC"/>
    <w:rsid w:val="003B576D"/>
    <w:rsid w:val="003B5951"/>
    <w:rsid w:val="003B5E29"/>
    <w:rsid w:val="003B6513"/>
    <w:rsid w:val="003B694A"/>
    <w:rsid w:val="003B6C5A"/>
    <w:rsid w:val="003C112D"/>
    <w:rsid w:val="003C1C68"/>
    <w:rsid w:val="003C1F25"/>
    <w:rsid w:val="003C3396"/>
    <w:rsid w:val="003C356A"/>
    <w:rsid w:val="003C4B21"/>
    <w:rsid w:val="003C4BC1"/>
    <w:rsid w:val="003C5042"/>
    <w:rsid w:val="003C556D"/>
    <w:rsid w:val="003C59C3"/>
    <w:rsid w:val="003C5E88"/>
    <w:rsid w:val="003C6944"/>
    <w:rsid w:val="003C6F54"/>
    <w:rsid w:val="003C7A07"/>
    <w:rsid w:val="003C7CC4"/>
    <w:rsid w:val="003D080E"/>
    <w:rsid w:val="003D21FE"/>
    <w:rsid w:val="003D23E7"/>
    <w:rsid w:val="003D2839"/>
    <w:rsid w:val="003D2A3C"/>
    <w:rsid w:val="003D2F28"/>
    <w:rsid w:val="003D3046"/>
    <w:rsid w:val="003D4726"/>
    <w:rsid w:val="003D4B24"/>
    <w:rsid w:val="003D5A36"/>
    <w:rsid w:val="003D5B9A"/>
    <w:rsid w:val="003D5DC8"/>
    <w:rsid w:val="003D5E77"/>
    <w:rsid w:val="003D6B6D"/>
    <w:rsid w:val="003D769D"/>
    <w:rsid w:val="003E05B5"/>
    <w:rsid w:val="003E0AC0"/>
    <w:rsid w:val="003E0B62"/>
    <w:rsid w:val="003E0BBE"/>
    <w:rsid w:val="003E26D3"/>
    <w:rsid w:val="003E2AB7"/>
    <w:rsid w:val="003E3B3B"/>
    <w:rsid w:val="003E3FBB"/>
    <w:rsid w:val="003E4C93"/>
    <w:rsid w:val="003E4DA6"/>
    <w:rsid w:val="003E53BF"/>
    <w:rsid w:val="003E5614"/>
    <w:rsid w:val="003E5962"/>
    <w:rsid w:val="003E5D4F"/>
    <w:rsid w:val="003E6D9D"/>
    <w:rsid w:val="003E7119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428E"/>
    <w:rsid w:val="003F5467"/>
    <w:rsid w:val="003F56A1"/>
    <w:rsid w:val="003F5CE9"/>
    <w:rsid w:val="003F69AA"/>
    <w:rsid w:val="003F6A3B"/>
    <w:rsid w:val="003F7367"/>
    <w:rsid w:val="003F740A"/>
    <w:rsid w:val="003F7457"/>
    <w:rsid w:val="004013FF"/>
    <w:rsid w:val="00401B73"/>
    <w:rsid w:val="00401FAC"/>
    <w:rsid w:val="0040286C"/>
    <w:rsid w:val="0040388C"/>
    <w:rsid w:val="004039F1"/>
    <w:rsid w:val="0040496B"/>
    <w:rsid w:val="00404CAB"/>
    <w:rsid w:val="00406EED"/>
    <w:rsid w:val="004071F5"/>
    <w:rsid w:val="004079CC"/>
    <w:rsid w:val="004100FC"/>
    <w:rsid w:val="0041032C"/>
    <w:rsid w:val="0041196D"/>
    <w:rsid w:val="004121DC"/>
    <w:rsid w:val="0041221F"/>
    <w:rsid w:val="00412B1E"/>
    <w:rsid w:val="004149C6"/>
    <w:rsid w:val="00414D84"/>
    <w:rsid w:val="00414FD3"/>
    <w:rsid w:val="004157B3"/>
    <w:rsid w:val="00415AA0"/>
    <w:rsid w:val="00416649"/>
    <w:rsid w:val="00416915"/>
    <w:rsid w:val="00416E91"/>
    <w:rsid w:val="0042063C"/>
    <w:rsid w:val="00420D86"/>
    <w:rsid w:val="00420E19"/>
    <w:rsid w:val="00421AD9"/>
    <w:rsid w:val="00421F25"/>
    <w:rsid w:val="0042284F"/>
    <w:rsid w:val="00422E57"/>
    <w:rsid w:val="00422FFA"/>
    <w:rsid w:val="00424214"/>
    <w:rsid w:val="00425490"/>
    <w:rsid w:val="00425759"/>
    <w:rsid w:val="00425869"/>
    <w:rsid w:val="00426250"/>
    <w:rsid w:val="00426679"/>
    <w:rsid w:val="00426EDF"/>
    <w:rsid w:val="004277BD"/>
    <w:rsid w:val="00427D4E"/>
    <w:rsid w:val="00430266"/>
    <w:rsid w:val="004306CE"/>
    <w:rsid w:val="004309C8"/>
    <w:rsid w:val="00430EBC"/>
    <w:rsid w:val="00431577"/>
    <w:rsid w:val="00431E26"/>
    <w:rsid w:val="004325FD"/>
    <w:rsid w:val="00432A46"/>
    <w:rsid w:val="00432E19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6C7A"/>
    <w:rsid w:val="00436EC0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4A25"/>
    <w:rsid w:val="004455F7"/>
    <w:rsid w:val="00445D1C"/>
    <w:rsid w:val="0044646B"/>
    <w:rsid w:val="0044691E"/>
    <w:rsid w:val="00446EE5"/>
    <w:rsid w:val="00450214"/>
    <w:rsid w:val="004511D1"/>
    <w:rsid w:val="004517A3"/>
    <w:rsid w:val="00451EFD"/>
    <w:rsid w:val="00453C16"/>
    <w:rsid w:val="0045420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74B"/>
    <w:rsid w:val="0046177C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7EC"/>
    <w:rsid w:val="00466FF3"/>
    <w:rsid w:val="00467B91"/>
    <w:rsid w:val="00467E3D"/>
    <w:rsid w:val="00470961"/>
    <w:rsid w:val="0047112D"/>
    <w:rsid w:val="00471276"/>
    <w:rsid w:val="00472177"/>
    <w:rsid w:val="004721E6"/>
    <w:rsid w:val="00472293"/>
    <w:rsid w:val="00472F80"/>
    <w:rsid w:val="0047333C"/>
    <w:rsid w:val="0047449D"/>
    <w:rsid w:val="00475F40"/>
    <w:rsid w:val="004763BE"/>
    <w:rsid w:val="0047656E"/>
    <w:rsid w:val="00476903"/>
    <w:rsid w:val="00477A34"/>
    <w:rsid w:val="00481372"/>
    <w:rsid w:val="00481679"/>
    <w:rsid w:val="00482045"/>
    <w:rsid w:val="00482E52"/>
    <w:rsid w:val="004838D2"/>
    <w:rsid w:val="00483F59"/>
    <w:rsid w:val="00484095"/>
    <w:rsid w:val="0048423F"/>
    <w:rsid w:val="00484555"/>
    <w:rsid w:val="004846E2"/>
    <w:rsid w:val="0048484A"/>
    <w:rsid w:val="00485EDE"/>
    <w:rsid w:val="004861BF"/>
    <w:rsid w:val="00486B20"/>
    <w:rsid w:val="00486D40"/>
    <w:rsid w:val="00487BFD"/>
    <w:rsid w:val="00487FEC"/>
    <w:rsid w:val="00490480"/>
    <w:rsid w:val="00490BC2"/>
    <w:rsid w:val="0049165E"/>
    <w:rsid w:val="004934B3"/>
    <w:rsid w:val="004944E1"/>
    <w:rsid w:val="00494A92"/>
    <w:rsid w:val="00494C19"/>
    <w:rsid w:val="004950E2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3347"/>
    <w:rsid w:val="004A34DB"/>
    <w:rsid w:val="004A3B75"/>
    <w:rsid w:val="004A4EA5"/>
    <w:rsid w:val="004A5618"/>
    <w:rsid w:val="004A615D"/>
    <w:rsid w:val="004A68E2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13"/>
    <w:rsid w:val="004B09E6"/>
    <w:rsid w:val="004B0F83"/>
    <w:rsid w:val="004B13F2"/>
    <w:rsid w:val="004B2062"/>
    <w:rsid w:val="004B26F7"/>
    <w:rsid w:val="004B2838"/>
    <w:rsid w:val="004B28A8"/>
    <w:rsid w:val="004B333F"/>
    <w:rsid w:val="004B3C9A"/>
    <w:rsid w:val="004B4DF9"/>
    <w:rsid w:val="004B4E3D"/>
    <w:rsid w:val="004B4E9F"/>
    <w:rsid w:val="004B5AF6"/>
    <w:rsid w:val="004B6907"/>
    <w:rsid w:val="004B6B4D"/>
    <w:rsid w:val="004B72B8"/>
    <w:rsid w:val="004B75D0"/>
    <w:rsid w:val="004C08AC"/>
    <w:rsid w:val="004C0B60"/>
    <w:rsid w:val="004C1B6A"/>
    <w:rsid w:val="004C1F3B"/>
    <w:rsid w:val="004C2070"/>
    <w:rsid w:val="004C2A5D"/>
    <w:rsid w:val="004C2E4D"/>
    <w:rsid w:val="004C3ABB"/>
    <w:rsid w:val="004C4A78"/>
    <w:rsid w:val="004C4E4B"/>
    <w:rsid w:val="004C51A1"/>
    <w:rsid w:val="004C6065"/>
    <w:rsid w:val="004C69A8"/>
    <w:rsid w:val="004D0EB6"/>
    <w:rsid w:val="004D1A80"/>
    <w:rsid w:val="004D2084"/>
    <w:rsid w:val="004D20E1"/>
    <w:rsid w:val="004D255B"/>
    <w:rsid w:val="004D383F"/>
    <w:rsid w:val="004D3E71"/>
    <w:rsid w:val="004D441C"/>
    <w:rsid w:val="004D53A0"/>
    <w:rsid w:val="004D563B"/>
    <w:rsid w:val="004D5B15"/>
    <w:rsid w:val="004D61B1"/>
    <w:rsid w:val="004D665A"/>
    <w:rsid w:val="004D6788"/>
    <w:rsid w:val="004D6B1A"/>
    <w:rsid w:val="004E03EB"/>
    <w:rsid w:val="004E0553"/>
    <w:rsid w:val="004E07AF"/>
    <w:rsid w:val="004E0F67"/>
    <w:rsid w:val="004E2316"/>
    <w:rsid w:val="004E26F7"/>
    <w:rsid w:val="004E2C9B"/>
    <w:rsid w:val="004E35B3"/>
    <w:rsid w:val="004E3694"/>
    <w:rsid w:val="004E3850"/>
    <w:rsid w:val="004E3FFB"/>
    <w:rsid w:val="004E42BE"/>
    <w:rsid w:val="004E4468"/>
    <w:rsid w:val="004E4FF1"/>
    <w:rsid w:val="004E5871"/>
    <w:rsid w:val="004E658A"/>
    <w:rsid w:val="004E67C7"/>
    <w:rsid w:val="004E6FBD"/>
    <w:rsid w:val="004E7940"/>
    <w:rsid w:val="004F0C04"/>
    <w:rsid w:val="004F0C79"/>
    <w:rsid w:val="004F11F0"/>
    <w:rsid w:val="004F18B7"/>
    <w:rsid w:val="004F1EC9"/>
    <w:rsid w:val="004F2034"/>
    <w:rsid w:val="004F22CB"/>
    <w:rsid w:val="004F315E"/>
    <w:rsid w:val="004F372E"/>
    <w:rsid w:val="004F3DF5"/>
    <w:rsid w:val="004F41B9"/>
    <w:rsid w:val="004F4349"/>
    <w:rsid w:val="004F4778"/>
    <w:rsid w:val="004F4D18"/>
    <w:rsid w:val="004F5540"/>
    <w:rsid w:val="004F585B"/>
    <w:rsid w:val="004F5E49"/>
    <w:rsid w:val="004F6940"/>
    <w:rsid w:val="004F7049"/>
    <w:rsid w:val="004F7882"/>
    <w:rsid w:val="00500786"/>
    <w:rsid w:val="00500913"/>
    <w:rsid w:val="00500BD1"/>
    <w:rsid w:val="00500D74"/>
    <w:rsid w:val="00501B51"/>
    <w:rsid w:val="00502058"/>
    <w:rsid w:val="005035B3"/>
    <w:rsid w:val="00503655"/>
    <w:rsid w:val="00503B4E"/>
    <w:rsid w:val="005046FB"/>
    <w:rsid w:val="00504A9C"/>
    <w:rsid w:val="00504B04"/>
    <w:rsid w:val="00505149"/>
    <w:rsid w:val="00505CC0"/>
    <w:rsid w:val="005064FC"/>
    <w:rsid w:val="005069F6"/>
    <w:rsid w:val="00506E35"/>
    <w:rsid w:val="005070F4"/>
    <w:rsid w:val="00510079"/>
    <w:rsid w:val="00510248"/>
    <w:rsid w:val="00511569"/>
    <w:rsid w:val="00511C29"/>
    <w:rsid w:val="00512156"/>
    <w:rsid w:val="005129FC"/>
    <w:rsid w:val="00512B53"/>
    <w:rsid w:val="00512B74"/>
    <w:rsid w:val="00513E1B"/>
    <w:rsid w:val="00514103"/>
    <w:rsid w:val="005144A3"/>
    <w:rsid w:val="005148D9"/>
    <w:rsid w:val="005150F7"/>
    <w:rsid w:val="0051605F"/>
    <w:rsid w:val="005162BB"/>
    <w:rsid w:val="00516530"/>
    <w:rsid w:val="00516E56"/>
    <w:rsid w:val="00517259"/>
    <w:rsid w:val="005174F8"/>
    <w:rsid w:val="00517DC9"/>
    <w:rsid w:val="00520CEF"/>
    <w:rsid w:val="005212A8"/>
    <w:rsid w:val="00521822"/>
    <w:rsid w:val="0052190D"/>
    <w:rsid w:val="005220AA"/>
    <w:rsid w:val="00522519"/>
    <w:rsid w:val="0052253C"/>
    <w:rsid w:val="005227A8"/>
    <w:rsid w:val="00523164"/>
    <w:rsid w:val="0052380C"/>
    <w:rsid w:val="00523BD7"/>
    <w:rsid w:val="00523CB4"/>
    <w:rsid w:val="00526FF3"/>
    <w:rsid w:val="00527087"/>
    <w:rsid w:val="005273FD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40986"/>
    <w:rsid w:val="00540D51"/>
    <w:rsid w:val="00540F7F"/>
    <w:rsid w:val="0054199E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14E"/>
    <w:rsid w:val="00547D06"/>
    <w:rsid w:val="00550122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7287"/>
    <w:rsid w:val="005575FF"/>
    <w:rsid w:val="005579D2"/>
    <w:rsid w:val="00557A62"/>
    <w:rsid w:val="00560158"/>
    <w:rsid w:val="005610EB"/>
    <w:rsid w:val="00561A0A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194"/>
    <w:rsid w:val="005658F6"/>
    <w:rsid w:val="00566A63"/>
    <w:rsid w:val="00567418"/>
    <w:rsid w:val="00567914"/>
    <w:rsid w:val="00567B8C"/>
    <w:rsid w:val="0057044A"/>
    <w:rsid w:val="005704B4"/>
    <w:rsid w:val="00570DB4"/>
    <w:rsid w:val="00571127"/>
    <w:rsid w:val="00571A05"/>
    <w:rsid w:val="00572BC6"/>
    <w:rsid w:val="00572ECE"/>
    <w:rsid w:val="00573437"/>
    <w:rsid w:val="005735C6"/>
    <w:rsid w:val="005737CA"/>
    <w:rsid w:val="00573A87"/>
    <w:rsid w:val="00573F1B"/>
    <w:rsid w:val="005749E7"/>
    <w:rsid w:val="00574D6F"/>
    <w:rsid w:val="00575681"/>
    <w:rsid w:val="00576435"/>
    <w:rsid w:val="00576491"/>
    <w:rsid w:val="00576EC2"/>
    <w:rsid w:val="005770D8"/>
    <w:rsid w:val="00577DA4"/>
    <w:rsid w:val="0058020A"/>
    <w:rsid w:val="00580329"/>
    <w:rsid w:val="00580668"/>
    <w:rsid w:val="0058092B"/>
    <w:rsid w:val="005811BC"/>
    <w:rsid w:val="0058148F"/>
    <w:rsid w:val="00581BA9"/>
    <w:rsid w:val="005825C6"/>
    <w:rsid w:val="00582E34"/>
    <w:rsid w:val="0058300B"/>
    <w:rsid w:val="005832C5"/>
    <w:rsid w:val="005832C7"/>
    <w:rsid w:val="00583D43"/>
    <w:rsid w:val="0058490E"/>
    <w:rsid w:val="00584CEB"/>
    <w:rsid w:val="00585A00"/>
    <w:rsid w:val="00585CEF"/>
    <w:rsid w:val="00585E58"/>
    <w:rsid w:val="00586228"/>
    <w:rsid w:val="00586505"/>
    <w:rsid w:val="005869BA"/>
    <w:rsid w:val="00586E81"/>
    <w:rsid w:val="00587252"/>
    <w:rsid w:val="00587A1E"/>
    <w:rsid w:val="0059030F"/>
    <w:rsid w:val="00590ABF"/>
    <w:rsid w:val="00590B49"/>
    <w:rsid w:val="00590E19"/>
    <w:rsid w:val="00590E70"/>
    <w:rsid w:val="005911D8"/>
    <w:rsid w:val="00591389"/>
    <w:rsid w:val="00591873"/>
    <w:rsid w:val="00592340"/>
    <w:rsid w:val="005938FC"/>
    <w:rsid w:val="005939CD"/>
    <w:rsid w:val="00595949"/>
    <w:rsid w:val="00595992"/>
    <w:rsid w:val="00595A78"/>
    <w:rsid w:val="00596D9B"/>
    <w:rsid w:val="0059766C"/>
    <w:rsid w:val="00597672"/>
    <w:rsid w:val="00597699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B91"/>
    <w:rsid w:val="005A5546"/>
    <w:rsid w:val="005A6D1D"/>
    <w:rsid w:val="005A6EE3"/>
    <w:rsid w:val="005A789A"/>
    <w:rsid w:val="005B02F7"/>
    <w:rsid w:val="005B0A93"/>
    <w:rsid w:val="005B0C61"/>
    <w:rsid w:val="005B11B8"/>
    <w:rsid w:val="005B17A1"/>
    <w:rsid w:val="005B196E"/>
    <w:rsid w:val="005B2C02"/>
    <w:rsid w:val="005B3008"/>
    <w:rsid w:val="005B3159"/>
    <w:rsid w:val="005B32D2"/>
    <w:rsid w:val="005B448E"/>
    <w:rsid w:val="005B49EB"/>
    <w:rsid w:val="005B56DE"/>
    <w:rsid w:val="005B5EEB"/>
    <w:rsid w:val="005B6288"/>
    <w:rsid w:val="005B6D97"/>
    <w:rsid w:val="005B7A3A"/>
    <w:rsid w:val="005C0155"/>
    <w:rsid w:val="005C028E"/>
    <w:rsid w:val="005C0877"/>
    <w:rsid w:val="005C0A1C"/>
    <w:rsid w:val="005C1979"/>
    <w:rsid w:val="005C267A"/>
    <w:rsid w:val="005C3A40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BBD"/>
    <w:rsid w:val="005E2CB7"/>
    <w:rsid w:val="005E2D0F"/>
    <w:rsid w:val="005E301E"/>
    <w:rsid w:val="005E32D8"/>
    <w:rsid w:val="005E33FB"/>
    <w:rsid w:val="005E3BF8"/>
    <w:rsid w:val="005E4813"/>
    <w:rsid w:val="005E5A5B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453"/>
    <w:rsid w:val="005F3CA0"/>
    <w:rsid w:val="005F42A7"/>
    <w:rsid w:val="005F509B"/>
    <w:rsid w:val="005F57FF"/>
    <w:rsid w:val="005F59C3"/>
    <w:rsid w:val="005F66B6"/>
    <w:rsid w:val="005F68A2"/>
    <w:rsid w:val="00600765"/>
    <w:rsid w:val="00600DCD"/>
    <w:rsid w:val="006021D2"/>
    <w:rsid w:val="00602399"/>
    <w:rsid w:val="0060269B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054"/>
    <w:rsid w:val="00614401"/>
    <w:rsid w:val="00614CD3"/>
    <w:rsid w:val="00615740"/>
    <w:rsid w:val="00615A40"/>
    <w:rsid w:val="006166EB"/>
    <w:rsid w:val="00616A7C"/>
    <w:rsid w:val="00616AAE"/>
    <w:rsid w:val="006172CB"/>
    <w:rsid w:val="00617378"/>
    <w:rsid w:val="006175F7"/>
    <w:rsid w:val="006176B8"/>
    <w:rsid w:val="00620AE2"/>
    <w:rsid w:val="006211E9"/>
    <w:rsid w:val="0062225F"/>
    <w:rsid w:val="0062235C"/>
    <w:rsid w:val="006226CF"/>
    <w:rsid w:val="006226EA"/>
    <w:rsid w:val="00622D53"/>
    <w:rsid w:val="00622EC4"/>
    <w:rsid w:val="00622FB6"/>
    <w:rsid w:val="00623543"/>
    <w:rsid w:val="0062376B"/>
    <w:rsid w:val="00623F32"/>
    <w:rsid w:val="00624751"/>
    <w:rsid w:val="00625BCF"/>
    <w:rsid w:val="00626392"/>
    <w:rsid w:val="0062686F"/>
    <w:rsid w:val="00626C73"/>
    <w:rsid w:val="00627535"/>
    <w:rsid w:val="00627CA6"/>
    <w:rsid w:val="00630092"/>
    <w:rsid w:val="006303B6"/>
    <w:rsid w:val="00630B82"/>
    <w:rsid w:val="0063129E"/>
    <w:rsid w:val="006312F8"/>
    <w:rsid w:val="006316F4"/>
    <w:rsid w:val="00631759"/>
    <w:rsid w:val="00631ACE"/>
    <w:rsid w:val="00632040"/>
    <w:rsid w:val="00632303"/>
    <w:rsid w:val="00632E14"/>
    <w:rsid w:val="006336A1"/>
    <w:rsid w:val="006336D5"/>
    <w:rsid w:val="00633A8F"/>
    <w:rsid w:val="0063418B"/>
    <w:rsid w:val="0063512B"/>
    <w:rsid w:val="006361FD"/>
    <w:rsid w:val="006375E9"/>
    <w:rsid w:val="006408C8"/>
    <w:rsid w:val="00640FE7"/>
    <w:rsid w:val="00641241"/>
    <w:rsid w:val="00641AA7"/>
    <w:rsid w:val="0064206E"/>
    <w:rsid w:val="00642704"/>
    <w:rsid w:val="006428D9"/>
    <w:rsid w:val="0064317F"/>
    <w:rsid w:val="006446DD"/>
    <w:rsid w:val="00644A2A"/>
    <w:rsid w:val="00644BC8"/>
    <w:rsid w:val="00644FCA"/>
    <w:rsid w:val="006458F9"/>
    <w:rsid w:val="0064657F"/>
    <w:rsid w:val="0064689F"/>
    <w:rsid w:val="0064735C"/>
    <w:rsid w:val="00647BF1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4E15"/>
    <w:rsid w:val="00655A0A"/>
    <w:rsid w:val="00656854"/>
    <w:rsid w:val="00656E2F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A41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1DF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2AB"/>
    <w:rsid w:val="00672DF7"/>
    <w:rsid w:val="006732D5"/>
    <w:rsid w:val="00673587"/>
    <w:rsid w:val="00673743"/>
    <w:rsid w:val="006741A1"/>
    <w:rsid w:val="006746B6"/>
    <w:rsid w:val="006749C3"/>
    <w:rsid w:val="00674D8A"/>
    <w:rsid w:val="006750C6"/>
    <w:rsid w:val="0067587A"/>
    <w:rsid w:val="006760D0"/>
    <w:rsid w:val="00676F27"/>
    <w:rsid w:val="00677D8D"/>
    <w:rsid w:val="00680868"/>
    <w:rsid w:val="006809AA"/>
    <w:rsid w:val="00680A25"/>
    <w:rsid w:val="00681023"/>
    <w:rsid w:val="00682E7D"/>
    <w:rsid w:val="0068313F"/>
    <w:rsid w:val="006835AB"/>
    <w:rsid w:val="0068445C"/>
    <w:rsid w:val="00684864"/>
    <w:rsid w:val="00684A69"/>
    <w:rsid w:val="0068699C"/>
    <w:rsid w:val="00686EB9"/>
    <w:rsid w:val="00687120"/>
    <w:rsid w:val="0069059C"/>
    <w:rsid w:val="00690A40"/>
    <w:rsid w:val="00690B28"/>
    <w:rsid w:val="006916C4"/>
    <w:rsid w:val="00691829"/>
    <w:rsid w:val="0069298A"/>
    <w:rsid w:val="00692E29"/>
    <w:rsid w:val="0069315B"/>
    <w:rsid w:val="006939D6"/>
    <w:rsid w:val="00693FF4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2735"/>
    <w:rsid w:val="006A30DD"/>
    <w:rsid w:val="006A3A0D"/>
    <w:rsid w:val="006A4A20"/>
    <w:rsid w:val="006A5034"/>
    <w:rsid w:val="006A6C5D"/>
    <w:rsid w:val="006A75A3"/>
    <w:rsid w:val="006A7910"/>
    <w:rsid w:val="006A7A8F"/>
    <w:rsid w:val="006A7B2D"/>
    <w:rsid w:val="006A7BA2"/>
    <w:rsid w:val="006A7C03"/>
    <w:rsid w:val="006A7FCA"/>
    <w:rsid w:val="006B07D9"/>
    <w:rsid w:val="006B09B7"/>
    <w:rsid w:val="006B0D41"/>
    <w:rsid w:val="006B1037"/>
    <w:rsid w:val="006B18C0"/>
    <w:rsid w:val="006B1BAC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785"/>
    <w:rsid w:val="006B4A4B"/>
    <w:rsid w:val="006B5773"/>
    <w:rsid w:val="006B5CC2"/>
    <w:rsid w:val="006B5DA6"/>
    <w:rsid w:val="006B6AE5"/>
    <w:rsid w:val="006B7677"/>
    <w:rsid w:val="006B7A62"/>
    <w:rsid w:val="006C0BB0"/>
    <w:rsid w:val="006C11E9"/>
    <w:rsid w:val="006C18C2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4753"/>
    <w:rsid w:val="006C49CC"/>
    <w:rsid w:val="006C49EC"/>
    <w:rsid w:val="006C5124"/>
    <w:rsid w:val="006C53E0"/>
    <w:rsid w:val="006C56C7"/>
    <w:rsid w:val="006C7174"/>
    <w:rsid w:val="006C77ED"/>
    <w:rsid w:val="006C7E03"/>
    <w:rsid w:val="006D004B"/>
    <w:rsid w:val="006D007F"/>
    <w:rsid w:val="006D08D3"/>
    <w:rsid w:val="006D0A4F"/>
    <w:rsid w:val="006D11BD"/>
    <w:rsid w:val="006D209B"/>
    <w:rsid w:val="006D233D"/>
    <w:rsid w:val="006D30E5"/>
    <w:rsid w:val="006D3A48"/>
    <w:rsid w:val="006D3FDA"/>
    <w:rsid w:val="006D4652"/>
    <w:rsid w:val="006D4CD1"/>
    <w:rsid w:val="006D5190"/>
    <w:rsid w:val="006D56EC"/>
    <w:rsid w:val="006D65AC"/>
    <w:rsid w:val="006D6918"/>
    <w:rsid w:val="006D6F2B"/>
    <w:rsid w:val="006E016E"/>
    <w:rsid w:val="006E0390"/>
    <w:rsid w:val="006E0583"/>
    <w:rsid w:val="006E06B6"/>
    <w:rsid w:val="006E1001"/>
    <w:rsid w:val="006E100C"/>
    <w:rsid w:val="006E1796"/>
    <w:rsid w:val="006E2CB5"/>
    <w:rsid w:val="006E3B6F"/>
    <w:rsid w:val="006E3E5E"/>
    <w:rsid w:val="006E3F60"/>
    <w:rsid w:val="006E4898"/>
    <w:rsid w:val="006E48E4"/>
    <w:rsid w:val="006E5C3F"/>
    <w:rsid w:val="006E5CFE"/>
    <w:rsid w:val="006E631A"/>
    <w:rsid w:val="006E6732"/>
    <w:rsid w:val="006E6D57"/>
    <w:rsid w:val="006E74E4"/>
    <w:rsid w:val="006F0417"/>
    <w:rsid w:val="006F0704"/>
    <w:rsid w:val="006F1030"/>
    <w:rsid w:val="006F24FF"/>
    <w:rsid w:val="006F295D"/>
    <w:rsid w:val="006F2985"/>
    <w:rsid w:val="006F2F30"/>
    <w:rsid w:val="006F47F7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F6D"/>
    <w:rsid w:val="00701B1A"/>
    <w:rsid w:val="00701CD7"/>
    <w:rsid w:val="00702200"/>
    <w:rsid w:val="00702981"/>
    <w:rsid w:val="00702D97"/>
    <w:rsid w:val="00703115"/>
    <w:rsid w:val="007035A3"/>
    <w:rsid w:val="0070383B"/>
    <w:rsid w:val="00703E68"/>
    <w:rsid w:val="00704339"/>
    <w:rsid w:val="00704B4D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2DC"/>
    <w:rsid w:val="007116E6"/>
    <w:rsid w:val="007145ED"/>
    <w:rsid w:val="007159D5"/>
    <w:rsid w:val="00715F25"/>
    <w:rsid w:val="00716974"/>
    <w:rsid w:val="00716AF2"/>
    <w:rsid w:val="007172C3"/>
    <w:rsid w:val="00717345"/>
    <w:rsid w:val="007177C4"/>
    <w:rsid w:val="007178DF"/>
    <w:rsid w:val="007200B9"/>
    <w:rsid w:val="00720CE7"/>
    <w:rsid w:val="00720D70"/>
    <w:rsid w:val="00720EE8"/>
    <w:rsid w:val="0072149A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B6E"/>
    <w:rsid w:val="0073510D"/>
    <w:rsid w:val="00735AE0"/>
    <w:rsid w:val="00737DF0"/>
    <w:rsid w:val="00740297"/>
    <w:rsid w:val="00740510"/>
    <w:rsid w:val="00740818"/>
    <w:rsid w:val="007409D5"/>
    <w:rsid w:val="00740AF1"/>
    <w:rsid w:val="0074224E"/>
    <w:rsid w:val="00743909"/>
    <w:rsid w:val="00743B02"/>
    <w:rsid w:val="0074429F"/>
    <w:rsid w:val="007452D4"/>
    <w:rsid w:val="007453AD"/>
    <w:rsid w:val="0074557C"/>
    <w:rsid w:val="007455D9"/>
    <w:rsid w:val="00745830"/>
    <w:rsid w:val="00747E8F"/>
    <w:rsid w:val="007500F1"/>
    <w:rsid w:val="0075037B"/>
    <w:rsid w:val="00750B35"/>
    <w:rsid w:val="00751083"/>
    <w:rsid w:val="00751E5B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2E7E"/>
    <w:rsid w:val="0076635A"/>
    <w:rsid w:val="007665B3"/>
    <w:rsid w:val="00766C98"/>
    <w:rsid w:val="00767347"/>
    <w:rsid w:val="00767C53"/>
    <w:rsid w:val="00767FAE"/>
    <w:rsid w:val="00770271"/>
    <w:rsid w:val="00770746"/>
    <w:rsid w:val="00771449"/>
    <w:rsid w:val="0077158A"/>
    <w:rsid w:val="0077159B"/>
    <w:rsid w:val="00771663"/>
    <w:rsid w:val="0077234E"/>
    <w:rsid w:val="00772F53"/>
    <w:rsid w:val="0077394F"/>
    <w:rsid w:val="00773B1D"/>
    <w:rsid w:val="00773C0D"/>
    <w:rsid w:val="00774CDF"/>
    <w:rsid w:val="0077574D"/>
    <w:rsid w:val="00775A0D"/>
    <w:rsid w:val="00775D03"/>
    <w:rsid w:val="00775D65"/>
    <w:rsid w:val="007761D6"/>
    <w:rsid w:val="0077659D"/>
    <w:rsid w:val="00776CB8"/>
    <w:rsid w:val="0077732C"/>
    <w:rsid w:val="00777349"/>
    <w:rsid w:val="007776C9"/>
    <w:rsid w:val="007804FF"/>
    <w:rsid w:val="00782010"/>
    <w:rsid w:val="00782953"/>
    <w:rsid w:val="007838DB"/>
    <w:rsid w:val="00783D0F"/>
    <w:rsid w:val="00785057"/>
    <w:rsid w:val="007851A2"/>
    <w:rsid w:val="00785C77"/>
    <w:rsid w:val="0078613D"/>
    <w:rsid w:val="007868E9"/>
    <w:rsid w:val="00787644"/>
    <w:rsid w:val="00787BE4"/>
    <w:rsid w:val="00787D53"/>
    <w:rsid w:val="00791491"/>
    <w:rsid w:val="00791497"/>
    <w:rsid w:val="007917E0"/>
    <w:rsid w:val="0079262F"/>
    <w:rsid w:val="00793431"/>
    <w:rsid w:val="007936F6"/>
    <w:rsid w:val="00793BF8"/>
    <w:rsid w:val="00794280"/>
    <w:rsid w:val="00796993"/>
    <w:rsid w:val="00796C2B"/>
    <w:rsid w:val="00797292"/>
    <w:rsid w:val="00797470"/>
    <w:rsid w:val="007974C4"/>
    <w:rsid w:val="00797771"/>
    <w:rsid w:val="00797AD5"/>
    <w:rsid w:val="007A15B4"/>
    <w:rsid w:val="007A16E9"/>
    <w:rsid w:val="007A2433"/>
    <w:rsid w:val="007A41DD"/>
    <w:rsid w:val="007A4EFB"/>
    <w:rsid w:val="007A77C4"/>
    <w:rsid w:val="007A7CE9"/>
    <w:rsid w:val="007B0F88"/>
    <w:rsid w:val="007B10D3"/>
    <w:rsid w:val="007B1414"/>
    <w:rsid w:val="007B1CA7"/>
    <w:rsid w:val="007B1DA8"/>
    <w:rsid w:val="007B23C7"/>
    <w:rsid w:val="007B3098"/>
    <w:rsid w:val="007B39DF"/>
    <w:rsid w:val="007B414E"/>
    <w:rsid w:val="007B45C5"/>
    <w:rsid w:val="007B4A66"/>
    <w:rsid w:val="007B5723"/>
    <w:rsid w:val="007B7954"/>
    <w:rsid w:val="007B7A5B"/>
    <w:rsid w:val="007C09D2"/>
    <w:rsid w:val="007C1330"/>
    <w:rsid w:val="007C140D"/>
    <w:rsid w:val="007C170A"/>
    <w:rsid w:val="007C1E69"/>
    <w:rsid w:val="007C2B61"/>
    <w:rsid w:val="007C2DC5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627F"/>
    <w:rsid w:val="007D65E6"/>
    <w:rsid w:val="007D6886"/>
    <w:rsid w:val="007D73F0"/>
    <w:rsid w:val="007D7F16"/>
    <w:rsid w:val="007E018F"/>
    <w:rsid w:val="007E030A"/>
    <w:rsid w:val="007E110E"/>
    <w:rsid w:val="007E1272"/>
    <w:rsid w:val="007E15DC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2AD"/>
    <w:rsid w:val="007F3480"/>
    <w:rsid w:val="007F3C7B"/>
    <w:rsid w:val="007F3F7E"/>
    <w:rsid w:val="007F41D9"/>
    <w:rsid w:val="007F5292"/>
    <w:rsid w:val="007F5623"/>
    <w:rsid w:val="007F58E9"/>
    <w:rsid w:val="007F713D"/>
    <w:rsid w:val="007F7367"/>
    <w:rsid w:val="007F7C3C"/>
    <w:rsid w:val="00800A99"/>
    <w:rsid w:val="00800AD7"/>
    <w:rsid w:val="0080100A"/>
    <w:rsid w:val="00801E9D"/>
    <w:rsid w:val="00801F1F"/>
    <w:rsid w:val="00802784"/>
    <w:rsid w:val="00803F62"/>
    <w:rsid w:val="008053B3"/>
    <w:rsid w:val="0080549C"/>
    <w:rsid w:val="008062D9"/>
    <w:rsid w:val="00807B48"/>
    <w:rsid w:val="00807D67"/>
    <w:rsid w:val="008108DA"/>
    <w:rsid w:val="00810CEA"/>
    <w:rsid w:val="00811452"/>
    <w:rsid w:val="00811490"/>
    <w:rsid w:val="00811922"/>
    <w:rsid w:val="00812775"/>
    <w:rsid w:val="008129FB"/>
    <w:rsid w:val="00812F3A"/>
    <w:rsid w:val="00813860"/>
    <w:rsid w:val="008141E2"/>
    <w:rsid w:val="008156D1"/>
    <w:rsid w:val="00815909"/>
    <w:rsid w:val="008177AA"/>
    <w:rsid w:val="008177E5"/>
    <w:rsid w:val="00817DBB"/>
    <w:rsid w:val="00817FD0"/>
    <w:rsid w:val="008220D9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5F53"/>
    <w:rsid w:val="00826080"/>
    <w:rsid w:val="0082687D"/>
    <w:rsid w:val="00826E2D"/>
    <w:rsid w:val="008272E6"/>
    <w:rsid w:val="0082773F"/>
    <w:rsid w:val="008279A0"/>
    <w:rsid w:val="00827E90"/>
    <w:rsid w:val="00827FC2"/>
    <w:rsid w:val="00830189"/>
    <w:rsid w:val="008304C1"/>
    <w:rsid w:val="008306BF"/>
    <w:rsid w:val="00830AE2"/>
    <w:rsid w:val="00830DAB"/>
    <w:rsid w:val="00830DB4"/>
    <w:rsid w:val="008334F3"/>
    <w:rsid w:val="0083359E"/>
    <w:rsid w:val="008344C7"/>
    <w:rsid w:val="0083514E"/>
    <w:rsid w:val="00835EA0"/>
    <w:rsid w:val="00836173"/>
    <w:rsid w:val="0083629F"/>
    <w:rsid w:val="008362FA"/>
    <w:rsid w:val="00836351"/>
    <w:rsid w:val="00836886"/>
    <w:rsid w:val="0083784C"/>
    <w:rsid w:val="00837C65"/>
    <w:rsid w:val="008400CD"/>
    <w:rsid w:val="0084016D"/>
    <w:rsid w:val="00840315"/>
    <w:rsid w:val="008407AC"/>
    <w:rsid w:val="00842687"/>
    <w:rsid w:val="0084269F"/>
    <w:rsid w:val="00842B83"/>
    <w:rsid w:val="0084330F"/>
    <w:rsid w:val="00843C46"/>
    <w:rsid w:val="00843D50"/>
    <w:rsid w:val="0084484F"/>
    <w:rsid w:val="008448E8"/>
    <w:rsid w:val="00844A82"/>
    <w:rsid w:val="00844D3B"/>
    <w:rsid w:val="00845B5D"/>
    <w:rsid w:val="00845F5F"/>
    <w:rsid w:val="008466EF"/>
    <w:rsid w:val="00847A0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3D6C"/>
    <w:rsid w:val="00855605"/>
    <w:rsid w:val="00855D80"/>
    <w:rsid w:val="00856465"/>
    <w:rsid w:val="00857D4B"/>
    <w:rsid w:val="008602AA"/>
    <w:rsid w:val="00860EA2"/>
    <w:rsid w:val="00860F47"/>
    <w:rsid w:val="00861B48"/>
    <w:rsid w:val="00862171"/>
    <w:rsid w:val="00863792"/>
    <w:rsid w:val="00863E66"/>
    <w:rsid w:val="008645B3"/>
    <w:rsid w:val="00864B95"/>
    <w:rsid w:val="00864BCD"/>
    <w:rsid w:val="00864F2E"/>
    <w:rsid w:val="008651B1"/>
    <w:rsid w:val="008662EC"/>
    <w:rsid w:val="008664B7"/>
    <w:rsid w:val="0086678C"/>
    <w:rsid w:val="00866E6C"/>
    <w:rsid w:val="00866FA6"/>
    <w:rsid w:val="00866FD3"/>
    <w:rsid w:val="008671A9"/>
    <w:rsid w:val="008674F3"/>
    <w:rsid w:val="00867ACE"/>
    <w:rsid w:val="00867C5C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902"/>
    <w:rsid w:val="00882BE9"/>
    <w:rsid w:val="00882CBB"/>
    <w:rsid w:val="00883815"/>
    <w:rsid w:val="008840A5"/>
    <w:rsid w:val="008845DA"/>
    <w:rsid w:val="00884C31"/>
    <w:rsid w:val="00885294"/>
    <w:rsid w:val="00886B28"/>
    <w:rsid w:val="00887177"/>
    <w:rsid w:val="008871EA"/>
    <w:rsid w:val="00887261"/>
    <w:rsid w:val="00887304"/>
    <w:rsid w:val="00887F6F"/>
    <w:rsid w:val="00890D44"/>
    <w:rsid w:val="0089132D"/>
    <w:rsid w:val="008933D9"/>
    <w:rsid w:val="00893C07"/>
    <w:rsid w:val="00895927"/>
    <w:rsid w:val="00895C7B"/>
    <w:rsid w:val="00895C9D"/>
    <w:rsid w:val="008963B6"/>
    <w:rsid w:val="00896D74"/>
    <w:rsid w:val="008971DE"/>
    <w:rsid w:val="00897EB7"/>
    <w:rsid w:val="008A0171"/>
    <w:rsid w:val="008A073F"/>
    <w:rsid w:val="008A0B02"/>
    <w:rsid w:val="008A11AD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65C"/>
    <w:rsid w:val="008A6AE3"/>
    <w:rsid w:val="008A6DE4"/>
    <w:rsid w:val="008B0C9A"/>
    <w:rsid w:val="008B0DDF"/>
    <w:rsid w:val="008B109E"/>
    <w:rsid w:val="008B25A1"/>
    <w:rsid w:val="008B36BC"/>
    <w:rsid w:val="008B3DB6"/>
    <w:rsid w:val="008B41BB"/>
    <w:rsid w:val="008B4542"/>
    <w:rsid w:val="008B4BFA"/>
    <w:rsid w:val="008B4C4C"/>
    <w:rsid w:val="008B4D9E"/>
    <w:rsid w:val="008B4FDB"/>
    <w:rsid w:val="008B54D8"/>
    <w:rsid w:val="008B5BE6"/>
    <w:rsid w:val="008B5D68"/>
    <w:rsid w:val="008B5F98"/>
    <w:rsid w:val="008B6256"/>
    <w:rsid w:val="008B63DA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3EBF"/>
    <w:rsid w:val="008C4B15"/>
    <w:rsid w:val="008C52C2"/>
    <w:rsid w:val="008C61A1"/>
    <w:rsid w:val="008C6388"/>
    <w:rsid w:val="008C66E5"/>
    <w:rsid w:val="008D04CC"/>
    <w:rsid w:val="008D05CB"/>
    <w:rsid w:val="008D0853"/>
    <w:rsid w:val="008D1674"/>
    <w:rsid w:val="008D16F1"/>
    <w:rsid w:val="008D1C53"/>
    <w:rsid w:val="008D27F9"/>
    <w:rsid w:val="008D2B6E"/>
    <w:rsid w:val="008D2CEC"/>
    <w:rsid w:val="008D33B8"/>
    <w:rsid w:val="008D33E2"/>
    <w:rsid w:val="008D3C77"/>
    <w:rsid w:val="008D41F2"/>
    <w:rsid w:val="008D473B"/>
    <w:rsid w:val="008D4966"/>
    <w:rsid w:val="008D6419"/>
    <w:rsid w:val="008D6F0F"/>
    <w:rsid w:val="008E010F"/>
    <w:rsid w:val="008E0507"/>
    <w:rsid w:val="008E08D1"/>
    <w:rsid w:val="008E099F"/>
    <w:rsid w:val="008E0F6F"/>
    <w:rsid w:val="008E11D9"/>
    <w:rsid w:val="008E14AC"/>
    <w:rsid w:val="008E1A60"/>
    <w:rsid w:val="008E1B84"/>
    <w:rsid w:val="008E1FC5"/>
    <w:rsid w:val="008E27C5"/>
    <w:rsid w:val="008E2AFF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27D"/>
    <w:rsid w:val="009005EF"/>
    <w:rsid w:val="00900622"/>
    <w:rsid w:val="009009BB"/>
    <w:rsid w:val="00900E54"/>
    <w:rsid w:val="009012AF"/>
    <w:rsid w:val="00902757"/>
    <w:rsid w:val="00902A96"/>
    <w:rsid w:val="009030F3"/>
    <w:rsid w:val="00903342"/>
    <w:rsid w:val="00903D3F"/>
    <w:rsid w:val="00904A62"/>
    <w:rsid w:val="00904EF9"/>
    <w:rsid w:val="009073E8"/>
    <w:rsid w:val="009074EF"/>
    <w:rsid w:val="009075E7"/>
    <w:rsid w:val="00907600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4FD"/>
    <w:rsid w:val="00915538"/>
    <w:rsid w:val="00915D3D"/>
    <w:rsid w:val="00915FD7"/>
    <w:rsid w:val="0091716C"/>
    <w:rsid w:val="00917B19"/>
    <w:rsid w:val="00917F24"/>
    <w:rsid w:val="009223BA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3A7"/>
    <w:rsid w:val="00930571"/>
    <w:rsid w:val="00930825"/>
    <w:rsid w:val="00930CC5"/>
    <w:rsid w:val="0093104F"/>
    <w:rsid w:val="0093139E"/>
    <w:rsid w:val="009315FE"/>
    <w:rsid w:val="00931A14"/>
    <w:rsid w:val="0093247B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A5A"/>
    <w:rsid w:val="00936E39"/>
    <w:rsid w:val="00940A94"/>
    <w:rsid w:val="00941C25"/>
    <w:rsid w:val="00941DB2"/>
    <w:rsid w:val="00941DF9"/>
    <w:rsid w:val="009424A9"/>
    <w:rsid w:val="009429CD"/>
    <w:rsid w:val="009435F5"/>
    <w:rsid w:val="00944474"/>
    <w:rsid w:val="0094447B"/>
    <w:rsid w:val="00944588"/>
    <w:rsid w:val="00944CB7"/>
    <w:rsid w:val="00945985"/>
    <w:rsid w:val="00945E29"/>
    <w:rsid w:val="00945F1B"/>
    <w:rsid w:val="009476E6"/>
    <w:rsid w:val="00947988"/>
    <w:rsid w:val="00947C62"/>
    <w:rsid w:val="00947C63"/>
    <w:rsid w:val="00950159"/>
    <w:rsid w:val="009501AA"/>
    <w:rsid w:val="0095030D"/>
    <w:rsid w:val="00950646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4C05"/>
    <w:rsid w:val="00955609"/>
    <w:rsid w:val="009561E0"/>
    <w:rsid w:val="00956246"/>
    <w:rsid w:val="0095640A"/>
    <w:rsid w:val="00960234"/>
    <w:rsid w:val="00960D3C"/>
    <w:rsid w:val="00960E8D"/>
    <w:rsid w:val="0096105D"/>
    <w:rsid w:val="00961A70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048"/>
    <w:rsid w:val="009664B0"/>
    <w:rsid w:val="0096677C"/>
    <w:rsid w:val="00966A5F"/>
    <w:rsid w:val="00966A71"/>
    <w:rsid w:val="009676D5"/>
    <w:rsid w:val="00967F15"/>
    <w:rsid w:val="00967F1E"/>
    <w:rsid w:val="00970523"/>
    <w:rsid w:val="00970FED"/>
    <w:rsid w:val="00971644"/>
    <w:rsid w:val="00971D09"/>
    <w:rsid w:val="00972164"/>
    <w:rsid w:val="00972747"/>
    <w:rsid w:val="009727E2"/>
    <w:rsid w:val="009734D0"/>
    <w:rsid w:val="00973F5E"/>
    <w:rsid w:val="00974225"/>
    <w:rsid w:val="0097433D"/>
    <w:rsid w:val="00974610"/>
    <w:rsid w:val="00974E5A"/>
    <w:rsid w:val="009760DB"/>
    <w:rsid w:val="00976CA0"/>
    <w:rsid w:val="009772B5"/>
    <w:rsid w:val="00977887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32"/>
    <w:rsid w:val="00990AAF"/>
    <w:rsid w:val="009915E8"/>
    <w:rsid w:val="009920C1"/>
    <w:rsid w:val="00992A16"/>
    <w:rsid w:val="00992BCB"/>
    <w:rsid w:val="00992F2D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4C0"/>
    <w:rsid w:val="009A7913"/>
    <w:rsid w:val="009A7BE8"/>
    <w:rsid w:val="009B0BB4"/>
    <w:rsid w:val="009B1570"/>
    <w:rsid w:val="009B16AD"/>
    <w:rsid w:val="009B1D03"/>
    <w:rsid w:val="009B2557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34F"/>
    <w:rsid w:val="009C5648"/>
    <w:rsid w:val="009C5BA3"/>
    <w:rsid w:val="009C5DA9"/>
    <w:rsid w:val="009C61C4"/>
    <w:rsid w:val="009C6C9E"/>
    <w:rsid w:val="009C7320"/>
    <w:rsid w:val="009D01DF"/>
    <w:rsid w:val="009D0C3F"/>
    <w:rsid w:val="009D1288"/>
    <w:rsid w:val="009D1BCE"/>
    <w:rsid w:val="009D1DEC"/>
    <w:rsid w:val="009D2767"/>
    <w:rsid w:val="009D28C5"/>
    <w:rsid w:val="009D2C07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1043"/>
    <w:rsid w:val="009E1121"/>
    <w:rsid w:val="009E117B"/>
    <w:rsid w:val="009E155D"/>
    <w:rsid w:val="009E15CD"/>
    <w:rsid w:val="009E15DA"/>
    <w:rsid w:val="009E1DEA"/>
    <w:rsid w:val="009E1EF8"/>
    <w:rsid w:val="009E235B"/>
    <w:rsid w:val="009E3EC4"/>
    <w:rsid w:val="009E45F8"/>
    <w:rsid w:val="009E4B19"/>
    <w:rsid w:val="009E5A69"/>
    <w:rsid w:val="009E5ED3"/>
    <w:rsid w:val="009E64EF"/>
    <w:rsid w:val="009E659C"/>
    <w:rsid w:val="009E709D"/>
    <w:rsid w:val="009E7327"/>
    <w:rsid w:val="009E7555"/>
    <w:rsid w:val="009E7D61"/>
    <w:rsid w:val="009E7D62"/>
    <w:rsid w:val="009F1166"/>
    <w:rsid w:val="009F19F1"/>
    <w:rsid w:val="009F1CA9"/>
    <w:rsid w:val="009F2E2B"/>
    <w:rsid w:val="009F49FC"/>
    <w:rsid w:val="009F51F0"/>
    <w:rsid w:val="009F5640"/>
    <w:rsid w:val="009F5ECA"/>
    <w:rsid w:val="009F644A"/>
    <w:rsid w:val="00A002C3"/>
    <w:rsid w:val="00A0031C"/>
    <w:rsid w:val="00A01A97"/>
    <w:rsid w:val="00A0267D"/>
    <w:rsid w:val="00A02D17"/>
    <w:rsid w:val="00A03959"/>
    <w:rsid w:val="00A0397E"/>
    <w:rsid w:val="00A0415A"/>
    <w:rsid w:val="00A04397"/>
    <w:rsid w:val="00A043F6"/>
    <w:rsid w:val="00A05046"/>
    <w:rsid w:val="00A050F1"/>
    <w:rsid w:val="00A05D2B"/>
    <w:rsid w:val="00A06039"/>
    <w:rsid w:val="00A064B1"/>
    <w:rsid w:val="00A069D8"/>
    <w:rsid w:val="00A10874"/>
    <w:rsid w:val="00A113C4"/>
    <w:rsid w:val="00A115CC"/>
    <w:rsid w:val="00A126B0"/>
    <w:rsid w:val="00A1300F"/>
    <w:rsid w:val="00A13356"/>
    <w:rsid w:val="00A13B63"/>
    <w:rsid w:val="00A14800"/>
    <w:rsid w:val="00A14D4C"/>
    <w:rsid w:val="00A1646A"/>
    <w:rsid w:val="00A16588"/>
    <w:rsid w:val="00A166AB"/>
    <w:rsid w:val="00A16707"/>
    <w:rsid w:val="00A1691F"/>
    <w:rsid w:val="00A16B15"/>
    <w:rsid w:val="00A1758D"/>
    <w:rsid w:val="00A17BA7"/>
    <w:rsid w:val="00A17F5D"/>
    <w:rsid w:val="00A2023A"/>
    <w:rsid w:val="00A20BFA"/>
    <w:rsid w:val="00A2235D"/>
    <w:rsid w:val="00A224BB"/>
    <w:rsid w:val="00A22819"/>
    <w:rsid w:val="00A22E15"/>
    <w:rsid w:val="00A234F3"/>
    <w:rsid w:val="00A246D6"/>
    <w:rsid w:val="00A24808"/>
    <w:rsid w:val="00A24D4C"/>
    <w:rsid w:val="00A25CBB"/>
    <w:rsid w:val="00A25CFB"/>
    <w:rsid w:val="00A25D1D"/>
    <w:rsid w:val="00A260A3"/>
    <w:rsid w:val="00A26161"/>
    <w:rsid w:val="00A26181"/>
    <w:rsid w:val="00A2626E"/>
    <w:rsid w:val="00A269D3"/>
    <w:rsid w:val="00A26C5D"/>
    <w:rsid w:val="00A270C8"/>
    <w:rsid w:val="00A277C1"/>
    <w:rsid w:val="00A31390"/>
    <w:rsid w:val="00A32150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404AC"/>
    <w:rsid w:val="00A40626"/>
    <w:rsid w:val="00A41C45"/>
    <w:rsid w:val="00A41FB6"/>
    <w:rsid w:val="00A428D8"/>
    <w:rsid w:val="00A431E9"/>
    <w:rsid w:val="00A436E8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46CAE"/>
    <w:rsid w:val="00A47C5F"/>
    <w:rsid w:val="00A47D82"/>
    <w:rsid w:val="00A502BD"/>
    <w:rsid w:val="00A5062C"/>
    <w:rsid w:val="00A50740"/>
    <w:rsid w:val="00A508D3"/>
    <w:rsid w:val="00A50E5B"/>
    <w:rsid w:val="00A50E6C"/>
    <w:rsid w:val="00A5214D"/>
    <w:rsid w:val="00A52600"/>
    <w:rsid w:val="00A53320"/>
    <w:rsid w:val="00A534D8"/>
    <w:rsid w:val="00A54369"/>
    <w:rsid w:val="00A54774"/>
    <w:rsid w:val="00A55134"/>
    <w:rsid w:val="00A55E68"/>
    <w:rsid w:val="00A56D06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6EE0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62D"/>
    <w:rsid w:val="00A739C0"/>
    <w:rsid w:val="00A73D45"/>
    <w:rsid w:val="00A7431B"/>
    <w:rsid w:val="00A74B44"/>
    <w:rsid w:val="00A75044"/>
    <w:rsid w:val="00A75EB6"/>
    <w:rsid w:val="00A766E4"/>
    <w:rsid w:val="00A77804"/>
    <w:rsid w:val="00A778A6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69FF"/>
    <w:rsid w:val="00A90246"/>
    <w:rsid w:val="00A905D2"/>
    <w:rsid w:val="00A90C69"/>
    <w:rsid w:val="00A91C15"/>
    <w:rsid w:val="00A9203F"/>
    <w:rsid w:val="00A92195"/>
    <w:rsid w:val="00A922D2"/>
    <w:rsid w:val="00A93F70"/>
    <w:rsid w:val="00A94071"/>
    <w:rsid w:val="00A940F9"/>
    <w:rsid w:val="00A958FF"/>
    <w:rsid w:val="00A96EFC"/>
    <w:rsid w:val="00A96F2A"/>
    <w:rsid w:val="00A96F2C"/>
    <w:rsid w:val="00A973C4"/>
    <w:rsid w:val="00A975DB"/>
    <w:rsid w:val="00A977D7"/>
    <w:rsid w:val="00AA083F"/>
    <w:rsid w:val="00AA1557"/>
    <w:rsid w:val="00AA1578"/>
    <w:rsid w:val="00AA1AFD"/>
    <w:rsid w:val="00AA2296"/>
    <w:rsid w:val="00AA2D3D"/>
    <w:rsid w:val="00AA3D6E"/>
    <w:rsid w:val="00AA3E50"/>
    <w:rsid w:val="00AA4B76"/>
    <w:rsid w:val="00AA4F7B"/>
    <w:rsid w:val="00AA51C1"/>
    <w:rsid w:val="00AA5216"/>
    <w:rsid w:val="00AA5497"/>
    <w:rsid w:val="00AA5A12"/>
    <w:rsid w:val="00AA6AED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5E0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535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D023A"/>
    <w:rsid w:val="00AD15C2"/>
    <w:rsid w:val="00AD1954"/>
    <w:rsid w:val="00AD2FFF"/>
    <w:rsid w:val="00AD3411"/>
    <w:rsid w:val="00AD3913"/>
    <w:rsid w:val="00AD399B"/>
    <w:rsid w:val="00AD4539"/>
    <w:rsid w:val="00AD49FE"/>
    <w:rsid w:val="00AD4E1C"/>
    <w:rsid w:val="00AD58F8"/>
    <w:rsid w:val="00AD5CA7"/>
    <w:rsid w:val="00AD6A43"/>
    <w:rsid w:val="00AD6D2D"/>
    <w:rsid w:val="00AE0943"/>
    <w:rsid w:val="00AE0AB6"/>
    <w:rsid w:val="00AE1A6B"/>
    <w:rsid w:val="00AE4341"/>
    <w:rsid w:val="00AE5924"/>
    <w:rsid w:val="00AE5BBF"/>
    <w:rsid w:val="00AE625E"/>
    <w:rsid w:val="00AE6D13"/>
    <w:rsid w:val="00AE7A67"/>
    <w:rsid w:val="00AF000B"/>
    <w:rsid w:val="00AF07C0"/>
    <w:rsid w:val="00AF0A12"/>
    <w:rsid w:val="00AF1005"/>
    <w:rsid w:val="00AF1544"/>
    <w:rsid w:val="00AF260F"/>
    <w:rsid w:val="00AF36F8"/>
    <w:rsid w:val="00AF4DD8"/>
    <w:rsid w:val="00AF50A4"/>
    <w:rsid w:val="00AF5738"/>
    <w:rsid w:val="00AF5833"/>
    <w:rsid w:val="00AF6393"/>
    <w:rsid w:val="00AF63F8"/>
    <w:rsid w:val="00AF73AC"/>
    <w:rsid w:val="00AF783F"/>
    <w:rsid w:val="00B012ED"/>
    <w:rsid w:val="00B0155B"/>
    <w:rsid w:val="00B022B9"/>
    <w:rsid w:val="00B02440"/>
    <w:rsid w:val="00B0471F"/>
    <w:rsid w:val="00B04F8A"/>
    <w:rsid w:val="00B051E9"/>
    <w:rsid w:val="00B06099"/>
    <w:rsid w:val="00B061A1"/>
    <w:rsid w:val="00B0640A"/>
    <w:rsid w:val="00B06883"/>
    <w:rsid w:val="00B06BC5"/>
    <w:rsid w:val="00B100B9"/>
    <w:rsid w:val="00B1030C"/>
    <w:rsid w:val="00B10683"/>
    <w:rsid w:val="00B1072F"/>
    <w:rsid w:val="00B1079C"/>
    <w:rsid w:val="00B119D8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56C9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4FF"/>
    <w:rsid w:val="00B22B32"/>
    <w:rsid w:val="00B231DE"/>
    <w:rsid w:val="00B23D9A"/>
    <w:rsid w:val="00B23F67"/>
    <w:rsid w:val="00B24071"/>
    <w:rsid w:val="00B242EB"/>
    <w:rsid w:val="00B25285"/>
    <w:rsid w:val="00B25D55"/>
    <w:rsid w:val="00B265ED"/>
    <w:rsid w:val="00B26753"/>
    <w:rsid w:val="00B26993"/>
    <w:rsid w:val="00B27244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63F"/>
    <w:rsid w:val="00B35CF5"/>
    <w:rsid w:val="00B3622D"/>
    <w:rsid w:val="00B36433"/>
    <w:rsid w:val="00B36530"/>
    <w:rsid w:val="00B369CD"/>
    <w:rsid w:val="00B369D3"/>
    <w:rsid w:val="00B36CEC"/>
    <w:rsid w:val="00B36DBC"/>
    <w:rsid w:val="00B379CE"/>
    <w:rsid w:val="00B37B2C"/>
    <w:rsid w:val="00B37C75"/>
    <w:rsid w:val="00B40287"/>
    <w:rsid w:val="00B40524"/>
    <w:rsid w:val="00B4054B"/>
    <w:rsid w:val="00B4160B"/>
    <w:rsid w:val="00B41A8A"/>
    <w:rsid w:val="00B41C56"/>
    <w:rsid w:val="00B42010"/>
    <w:rsid w:val="00B436BF"/>
    <w:rsid w:val="00B438FD"/>
    <w:rsid w:val="00B440DE"/>
    <w:rsid w:val="00B44418"/>
    <w:rsid w:val="00B45E19"/>
    <w:rsid w:val="00B4608C"/>
    <w:rsid w:val="00B50878"/>
    <w:rsid w:val="00B50E17"/>
    <w:rsid w:val="00B5291E"/>
    <w:rsid w:val="00B52A4C"/>
    <w:rsid w:val="00B534E9"/>
    <w:rsid w:val="00B53E08"/>
    <w:rsid w:val="00B5421E"/>
    <w:rsid w:val="00B54DD2"/>
    <w:rsid w:val="00B56A8A"/>
    <w:rsid w:val="00B57A5C"/>
    <w:rsid w:val="00B57C16"/>
    <w:rsid w:val="00B57CA2"/>
    <w:rsid w:val="00B600AA"/>
    <w:rsid w:val="00B603F0"/>
    <w:rsid w:val="00B61721"/>
    <w:rsid w:val="00B623E7"/>
    <w:rsid w:val="00B62508"/>
    <w:rsid w:val="00B62819"/>
    <w:rsid w:val="00B62DFC"/>
    <w:rsid w:val="00B62E12"/>
    <w:rsid w:val="00B6414D"/>
    <w:rsid w:val="00B64440"/>
    <w:rsid w:val="00B6533E"/>
    <w:rsid w:val="00B65512"/>
    <w:rsid w:val="00B666B8"/>
    <w:rsid w:val="00B6679A"/>
    <w:rsid w:val="00B66EBE"/>
    <w:rsid w:val="00B66ED5"/>
    <w:rsid w:val="00B67506"/>
    <w:rsid w:val="00B676AE"/>
    <w:rsid w:val="00B67D19"/>
    <w:rsid w:val="00B70032"/>
    <w:rsid w:val="00B7032F"/>
    <w:rsid w:val="00B70540"/>
    <w:rsid w:val="00B71091"/>
    <w:rsid w:val="00B71CB8"/>
    <w:rsid w:val="00B72273"/>
    <w:rsid w:val="00B72BC6"/>
    <w:rsid w:val="00B73061"/>
    <w:rsid w:val="00B73515"/>
    <w:rsid w:val="00B73925"/>
    <w:rsid w:val="00B749BE"/>
    <w:rsid w:val="00B754F4"/>
    <w:rsid w:val="00B7574E"/>
    <w:rsid w:val="00B7623D"/>
    <w:rsid w:val="00B76D29"/>
    <w:rsid w:val="00B771B5"/>
    <w:rsid w:val="00B77771"/>
    <w:rsid w:val="00B779A8"/>
    <w:rsid w:val="00B802C8"/>
    <w:rsid w:val="00B803AC"/>
    <w:rsid w:val="00B80D66"/>
    <w:rsid w:val="00B80E10"/>
    <w:rsid w:val="00B80F39"/>
    <w:rsid w:val="00B81300"/>
    <w:rsid w:val="00B81307"/>
    <w:rsid w:val="00B81E11"/>
    <w:rsid w:val="00B83208"/>
    <w:rsid w:val="00B83278"/>
    <w:rsid w:val="00B833E1"/>
    <w:rsid w:val="00B8443F"/>
    <w:rsid w:val="00B85003"/>
    <w:rsid w:val="00B85D60"/>
    <w:rsid w:val="00B866DD"/>
    <w:rsid w:val="00B9009D"/>
    <w:rsid w:val="00B90C2C"/>
    <w:rsid w:val="00B90E2E"/>
    <w:rsid w:val="00B910B5"/>
    <w:rsid w:val="00B9136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E99"/>
    <w:rsid w:val="00B93FE2"/>
    <w:rsid w:val="00B94206"/>
    <w:rsid w:val="00B94448"/>
    <w:rsid w:val="00B9455E"/>
    <w:rsid w:val="00B947F6"/>
    <w:rsid w:val="00B94C42"/>
    <w:rsid w:val="00B954DE"/>
    <w:rsid w:val="00B955CB"/>
    <w:rsid w:val="00B95831"/>
    <w:rsid w:val="00B96817"/>
    <w:rsid w:val="00B96D40"/>
    <w:rsid w:val="00B97F72"/>
    <w:rsid w:val="00BA0102"/>
    <w:rsid w:val="00BA026A"/>
    <w:rsid w:val="00BA02E6"/>
    <w:rsid w:val="00BA02F1"/>
    <w:rsid w:val="00BA0678"/>
    <w:rsid w:val="00BA16C9"/>
    <w:rsid w:val="00BA19AC"/>
    <w:rsid w:val="00BA2E8D"/>
    <w:rsid w:val="00BA48BB"/>
    <w:rsid w:val="00BA5015"/>
    <w:rsid w:val="00BA51D7"/>
    <w:rsid w:val="00BA5352"/>
    <w:rsid w:val="00BA5694"/>
    <w:rsid w:val="00BA5F8C"/>
    <w:rsid w:val="00BA68F5"/>
    <w:rsid w:val="00BA7072"/>
    <w:rsid w:val="00BA733A"/>
    <w:rsid w:val="00BA7C49"/>
    <w:rsid w:val="00BA7D47"/>
    <w:rsid w:val="00BA7DFC"/>
    <w:rsid w:val="00BB01D4"/>
    <w:rsid w:val="00BB0342"/>
    <w:rsid w:val="00BB06B8"/>
    <w:rsid w:val="00BB07BC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531B"/>
    <w:rsid w:val="00BB601A"/>
    <w:rsid w:val="00BB6345"/>
    <w:rsid w:val="00BB6C6F"/>
    <w:rsid w:val="00BB6FA6"/>
    <w:rsid w:val="00BB71DB"/>
    <w:rsid w:val="00BC018C"/>
    <w:rsid w:val="00BC01E7"/>
    <w:rsid w:val="00BC0B33"/>
    <w:rsid w:val="00BC0F7E"/>
    <w:rsid w:val="00BC1848"/>
    <w:rsid w:val="00BC1AF8"/>
    <w:rsid w:val="00BC1C5E"/>
    <w:rsid w:val="00BC1FF8"/>
    <w:rsid w:val="00BC2381"/>
    <w:rsid w:val="00BC23B1"/>
    <w:rsid w:val="00BC29EE"/>
    <w:rsid w:val="00BC2DA1"/>
    <w:rsid w:val="00BC319C"/>
    <w:rsid w:val="00BC3563"/>
    <w:rsid w:val="00BC454E"/>
    <w:rsid w:val="00BC45AE"/>
    <w:rsid w:val="00BC5557"/>
    <w:rsid w:val="00BC5580"/>
    <w:rsid w:val="00BC571C"/>
    <w:rsid w:val="00BC57A3"/>
    <w:rsid w:val="00BC6E15"/>
    <w:rsid w:val="00BC721B"/>
    <w:rsid w:val="00BC77E9"/>
    <w:rsid w:val="00BC7AF6"/>
    <w:rsid w:val="00BC7DFA"/>
    <w:rsid w:val="00BD20CA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C9D"/>
    <w:rsid w:val="00BD7DBA"/>
    <w:rsid w:val="00BE1F9E"/>
    <w:rsid w:val="00BE2F27"/>
    <w:rsid w:val="00BE39EB"/>
    <w:rsid w:val="00BE3A57"/>
    <w:rsid w:val="00BE3C06"/>
    <w:rsid w:val="00BE3D5B"/>
    <w:rsid w:val="00BE4004"/>
    <w:rsid w:val="00BE40FB"/>
    <w:rsid w:val="00BE4208"/>
    <w:rsid w:val="00BE4600"/>
    <w:rsid w:val="00BE4A98"/>
    <w:rsid w:val="00BE51A6"/>
    <w:rsid w:val="00BE5796"/>
    <w:rsid w:val="00BE6CAA"/>
    <w:rsid w:val="00BE7487"/>
    <w:rsid w:val="00BE768B"/>
    <w:rsid w:val="00BE7B2D"/>
    <w:rsid w:val="00BE7E0C"/>
    <w:rsid w:val="00BF016F"/>
    <w:rsid w:val="00BF1075"/>
    <w:rsid w:val="00BF1753"/>
    <w:rsid w:val="00BF1D8E"/>
    <w:rsid w:val="00BF1E5B"/>
    <w:rsid w:val="00BF1EB0"/>
    <w:rsid w:val="00BF23B5"/>
    <w:rsid w:val="00BF3127"/>
    <w:rsid w:val="00BF387F"/>
    <w:rsid w:val="00BF3D58"/>
    <w:rsid w:val="00BF687E"/>
    <w:rsid w:val="00BF6A02"/>
    <w:rsid w:val="00BF7701"/>
    <w:rsid w:val="00BF7B37"/>
    <w:rsid w:val="00C0005C"/>
    <w:rsid w:val="00C00928"/>
    <w:rsid w:val="00C010E6"/>
    <w:rsid w:val="00C015B6"/>
    <w:rsid w:val="00C01AC7"/>
    <w:rsid w:val="00C02388"/>
    <w:rsid w:val="00C02B85"/>
    <w:rsid w:val="00C02BCE"/>
    <w:rsid w:val="00C03075"/>
    <w:rsid w:val="00C0314F"/>
    <w:rsid w:val="00C03301"/>
    <w:rsid w:val="00C047C1"/>
    <w:rsid w:val="00C05037"/>
    <w:rsid w:val="00C051C7"/>
    <w:rsid w:val="00C057B6"/>
    <w:rsid w:val="00C05896"/>
    <w:rsid w:val="00C0609A"/>
    <w:rsid w:val="00C063C3"/>
    <w:rsid w:val="00C06C93"/>
    <w:rsid w:val="00C06E75"/>
    <w:rsid w:val="00C12C6D"/>
    <w:rsid w:val="00C135A0"/>
    <w:rsid w:val="00C1382F"/>
    <w:rsid w:val="00C13A7B"/>
    <w:rsid w:val="00C14CE7"/>
    <w:rsid w:val="00C162A4"/>
    <w:rsid w:val="00C163E5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020"/>
    <w:rsid w:val="00C24655"/>
    <w:rsid w:val="00C24BCD"/>
    <w:rsid w:val="00C24EB5"/>
    <w:rsid w:val="00C25030"/>
    <w:rsid w:val="00C25211"/>
    <w:rsid w:val="00C2551D"/>
    <w:rsid w:val="00C259BE"/>
    <w:rsid w:val="00C25B93"/>
    <w:rsid w:val="00C25CE6"/>
    <w:rsid w:val="00C274F3"/>
    <w:rsid w:val="00C2788A"/>
    <w:rsid w:val="00C2796B"/>
    <w:rsid w:val="00C27D55"/>
    <w:rsid w:val="00C27E0D"/>
    <w:rsid w:val="00C3001C"/>
    <w:rsid w:val="00C303E5"/>
    <w:rsid w:val="00C3128B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10C7"/>
    <w:rsid w:val="00C41CBC"/>
    <w:rsid w:val="00C41FA9"/>
    <w:rsid w:val="00C42259"/>
    <w:rsid w:val="00C43F70"/>
    <w:rsid w:val="00C44042"/>
    <w:rsid w:val="00C44731"/>
    <w:rsid w:val="00C44FD1"/>
    <w:rsid w:val="00C457AB"/>
    <w:rsid w:val="00C45A6B"/>
    <w:rsid w:val="00C46C39"/>
    <w:rsid w:val="00C47A26"/>
    <w:rsid w:val="00C47D2C"/>
    <w:rsid w:val="00C47E4B"/>
    <w:rsid w:val="00C50382"/>
    <w:rsid w:val="00C50908"/>
    <w:rsid w:val="00C5097B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ED6"/>
    <w:rsid w:val="00C560C4"/>
    <w:rsid w:val="00C56340"/>
    <w:rsid w:val="00C56DDF"/>
    <w:rsid w:val="00C56EAD"/>
    <w:rsid w:val="00C578D8"/>
    <w:rsid w:val="00C57C88"/>
    <w:rsid w:val="00C600BB"/>
    <w:rsid w:val="00C608AF"/>
    <w:rsid w:val="00C608C4"/>
    <w:rsid w:val="00C6141E"/>
    <w:rsid w:val="00C61516"/>
    <w:rsid w:val="00C62724"/>
    <w:rsid w:val="00C62D40"/>
    <w:rsid w:val="00C640C0"/>
    <w:rsid w:val="00C646F5"/>
    <w:rsid w:val="00C64DEF"/>
    <w:rsid w:val="00C6508B"/>
    <w:rsid w:val="00C6538A"/>
    <w:rsid w:val="00C656A2"/>
    <w:rsid w:val="00C6573B"/>
    <w:rsid w:val="00C66661"/>
    <w:rsid w:val="00C67393"/>
    <w:rsid w:val="00C676B2"/>
    <w:rsid w:val="00C677A6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3A16"/>
    <w:rsid w:val="00C740E4"/>
    <w:rsid w:val="00C74327"/>
    <w:rsid w:val="00C754F4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C9"/>
    <w:rsid w:val="00C84316"/>
    <w:rsid w:val="00C84BDB"/>
    <w:rsid w:val="00C8533C"/>
    <w:rsid w:val="00C8569F"/>
    <w:rsid w:val="00C863AB"/>
    <w:rsid w:val="00C86E22"/>
    <w:rsid w:val="00C86F5A"/>
    <w:rsid w:val="00C876A4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5535"/>
    <w:rsid w:val="00C95792"/>
    <w:rsid w:val="00C95B8F"/>
    <w:rsid w:val="00C96514"/>
    <w:rsid w:val="00C97F8F"/>
    <w:rsid w:val="00CA0510"/>
    <w:rsid w:val="00CA0F40"/>
    <w:rsid w:val="00CA1291"/>
    <w:rsid w:val="00CA137D"/>
    <w:rsid w:val="00CA1641"/>
    <w:rsid w:val="00CA17A4"/>
    <w:rsid w:val="00CA196E"/>
    <w:rsid w:val="00CA1CBC"/>
    <w:rsid w:val="00CA23E7"/>
    <w:rsid w:val="00CA25B5"/>
    <w:rsid w:val="00CA35C7"/>
    <w:rsid w:val="00CA3D71"/>
    <w:rsid w:val="00CA42F1"/>
    <w:rsid w:val="00CA4B6C"/>
    <w:rsid w:val="00CA52FF"/>
    <w:rsid w:val="00CA5871"/>
    <w:rsid w:val="00CA5BA0"/>
    <w:rsid w:val="00CA5BD2"/>
    <w:rsid w:val="00CA6196"/>
    <w:rsid w:val="00CA7C1C"/>
    <w:rsid w:val="00CA7F6B"/>
    <w:rsid w:val="00CB0062"/>
    <w:rsid w:val="00CB08D7"/>
    <w:rsid w:val="00CB0CCA"/>
    <w:rsid w:val="00CB25E2"/>
    <w:rsid w:val="00CB2B56"/>
    <w:rsid w:val="00CB3033"/>
    <w:rsid w:val="00CB30E9"/>
    <w:rsid w:val="00CB3D9B"/>
    <w:rsid w:val="00CB3E97"/>
    <w:rsid w:val="00CB4E64"/>
    <w:rsid w:val="00CB58ED"/>
    <w:rsid w:val="00CB5B37"/>
    <w:rsid w:val="00CB6C6B"/>
    <w:rsid w:val="00CB6F52"/>
    <w:rsid w:val="00CB7460"/>
    <w:rsid w:val="00CC047E"/>
    <w:rsid w:val="00CC0814"/>
    <w:rsid w:val="00CC0BAD"/>
    <w:rsid w:val="00CC0DBC"/>
    <w:rsid w:val="00CC1554"/>
    <w:rsid w:val="00CC1A71"/>
    <w:rsid w:val="00CC1DD3"/>
    <w:rsid w:val="00CC2055"/>
    <w:rsid w:val="00CC3112"/>
    <w:rsid w:val="00CC323A"/>
    <w:rsid w:val="00CC3949"/>
    <w:rsid w:val="00CC3ABE"/>
    <w:rsid w:val="00CC3D3B"/>
    <w:rsid w:val="00CC3F34"/>
    <w:rsid w:val="00CC46D5"/>
    <w:rsid w:val="00CC4993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1C7C"/>
    <w:rsid w:val="00CD2880"/>
    <w:rsid w:val="00CD2DED"/>
    <w:rsid w:val="00CD2FA5"/>
    <w:rsid w:val="00CD377A"/>
    <w:rsid w:val="00CD4266"/>
    <w:rsid w:val="00CD48B3"/>
    <w:rsid w:val="00CD4960"/>
    <w:rsid w:val="00CD4C63"/>
    <w:rsid w:val="00CD5B31"/>
    <w:rsid w:val="00CD769B"/>
    <w:rsid w:val="00CD7799"/>
    <w:rsid w:val="00CD79B3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2D7B"/>
    <w:rsid w:val="00CF36FB"/>
    <w:rsid w:val="00CF36FE"/>
    <w:rsid w:val="00CF46BC"/>
    <w:rsid w:val="00CF4ADC"/>
    <w:rsid w:val="00CF4BAF"/>
    <w:rsid w:val="00CF5DE7"/>
    <w:rsid w:val="00CF6FEE"/>
    <w:rsid w:val="00CF745F"/>
    <w:rsid w:val="00CF7684"/>
    <w:rsid w:val="00CF7A4B"/>
    <w:rsid w:val="00CF7BD7"/>
    <w:rsid w:val="00CF7C58"/>
    <w:rsid w:val="00D0050B"/>
    <w:rsid w:val="00D006AE"/>
    <w:rsid w:val="00D00B0E"/>
    <w:rsid w:val="00D03284"/>
    <w:rsid w:val="00D0513F"/>
    <w:rsid w:val="00D06845"/>
    <w:rsid w:val="00D06F69"/>
    <w:rsid w:val="00D07502"/>
    <w:rsid w:val="00D07A0E"/>
    <w:rsid w:val="00D07EE1"/>
    <w:rsid w:val="00D1096F"/>
    <w:rsid w:val="00D10A98"/>
    <w:rsid w:val="00D11D99"/>
    <w:rsid w:val="00D11DD4"/>
    <w:rsid w:val="00D12253"/>
    <w:rsid w:val="00D1244F"/>
    <w:rsid w:val="00D12A5F"/>
    <w:rsid w:val="00D12CDA"/>
    <w:rsid w:val="00D13310"/>
    <w:rsid w:val="00D138BC"/>
    <w:rsid w:val="00D14737"/>
    <w:rsid w:val="00D14B5A"/>
    <w:rsid w:val="00D14D03"/>
    <w:rsid w:val="00D15407"/>
    <w:rsid w:val="00D157E0"/>
    <w:rsid w:val="00D15853"/>
    <w:rsid w:val="00D15B98"/>
    <w:rsid w:val="00D161EB"/>
    <w:rsid w:val="00D17037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92F"/>
    <w:rsid w:val="00D22F6C"/>
    <w:rsid w:val="00D2340A"/>
    <w:rsid w:val="00D23414"/>
    <w:rsid w:val="00D23C61"/>
    <w:rsid w:val="00D24C2A"/>
    <w:rsid w:val="00D24CB6"/>
    <w:rsid w:val="00D263A1"/>
    <w:rsid w:val="00D266E7"/>
    <w:rsid w:val="00D268EE"/>
    <w:rsid w:val="00D274E8"/>
    <w:rsid w:val="00D2750E"/>
    <w:rsid w:val="00D300D2"/>
    <w:rsid w:val="00D3029A"/>
    <w:rsid w:val="00D30325"/>
    <w:rsid w:val="00D30562"/>
    <w:rsid w:val="00D321DC"/>
    <w:rsid w:val="00D32268"/>
    <w:rsid w:val="00D32485"/>
    <w:rsid w:val="00D33006"/>
    <w:rsid w:val="00D34D54"/>
    <w:rsid w:val="00D34EBE"/>
    <w:rsid w:val="00D354F7"/>
    <w:rsid w:val="00D366B2"/>
    <w:rsid w:val="00D36886"/>
    <w:rsid w:val="00D36ACA"/>
    <w:rsid w:val="00D37150"/>
    <w:rsid w:val="00D3723F"/>
    <w:rsid w:val="00D37E81"/>
    <w:rsid w:val="00D40F6D"/>
    <w:rsid w:val="00D41205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DCC"/>
    <w:rsid w:val="00D45E33"/>
    <w:rsid w:val="00D469C5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040"/>
    <w:rsid w:val="00D5629F"/>
    <w:rsid w:val="00D572A5"/>
    <w:rsid w:val="00D57F58"/>
    <w:rsid w:val="00D61283"/>
    <w:rsid w:val="00D61919"/>
    <w:rsid w:val="00D62317"/>
    <w:rsid w:val="00D6268E"/>
    <w:rsid w:val="00D62F57"/>
    <w:rsid w:val="00D6362F"/>
    <w:rsid w:val="00D638CF"/>
    <w:rsid w:val="00D63CA2"/>
    <w:rsid w:val="00D642D9"/>
    <w:rsid w:val="00D64FC2"/>
    <w:rsid w:val="00D65730"/>
    <w:rsid w:val="00D6630F"/>
    <w:rsid w:val="00D667FE"/>
    <w:rsid w:val="00D66AC0"/>
    <w:rsid w:val="00D66F70"/>
    <w:rsid w:val="00D6760C"/>
    <w:rsid w:val="00D67C17"/>
    <w:rsid w:val="00D67D13"/>
    <w:rsid w:val="00D70F4E"/>
    <w:rsid w:val="00D717DD"/>
    <w:rsid w:val="00D73C65"/>
    <w:rsid w:val="00D74166"/>
    <w:rsid w:val="00D74D9A"/>
    <w:rsid w:val="00D75981"/>
    <w:rsid w:val="00D75F7C"/>
    <w:rsid w:val="00D76119"/>
    <w:rsid w:val="00D76647"/>
    <w:rsid w:val="00D76815"/>
    <w:rsid w:val="00D76993"/>
    <w:rsid w:val="00D77371"/>
    <w:rsid w:val="00D775F4"/>
    <w:rsid w:val="00D7790F"/>
    <w:rsid w:val="00D77B05"/>
    <w:rsid w:val="00D80FC6"/>
    <w:rsid w:val="00D81B42"/>
    <w:rsid w:val="00D83EE4"/>
    <w:rsid w:val="00D8401C"/>
    <w:rsid w:val="00D8430E"/>
    <w:rsid w:val="00D847EC"/>
    <w:rsid w:val="00D85E21"/>
    <w:rsid w:val="00D869D2"/>
    <w:rsid w:val="00D86B1B"/>
    <w:rsid w:val="00D90922"/>
    <w:rsid w:val="00D91B24"/>
    <w:rsid w:val="00D92BAA"/>
    <w:rsid w:val="00D9369F"/>
    <w:rsid w:val="00D942E9"/>
    <w:rsid w:val="00D944AB"/>
    <w:rsid w:val="00D94903"/>
    <w:rsid w:val="00D96268"/>
    <w:rsid w:val="00D966E9"/>
    <w:rsid w:val="00D9696E"/>
    <w:rsid w:val="00D96CBA"/>
    <w:rsid w:val="00D975A2"/>
    <w:rsid w:val="00D97F3E"/>
    <w:rsid w:val="00D97FC6"/>
    <w:rsid w:val="00DA00BB"/>
    <w:rsid w:val="00DA01CF"/>
    <w:rsid w:val="00DA0249"/>
    <w:rsid w:val="00DA1E22"/>
    <w:rsid w:val="00DA1E92"/>
    <w:rsid w:val="00DA21DF"/>
    <w:rsid w:val="00DA2925"/>
    <w:rsid w:val="00DA2F75"/>
    <w:rsid w:val="00DA3729"/>
    <w:rsid w:val="00DA3A3E"/>
    <w:rsid w:val="00DA4BE0"/>
    <w:rsid w:val="00DA54FF"/>
    <w:rsid w:val="00DA6B83"/>
    <w:rsid w:val="00DA6EB8"/>
    <w:rsid w:val="00DA7269"/>
    <w:rsid w:val="00DA7296"/>
    <w:rsid w:val="00DA7299"/>
    <w:rsid w:val="00DA767F"/>
    <w:rsid w:val="00DB039D"/>
    <w:rsid w:val="00DB0C0C"/>
    <w:rsid w:val="00DB0C8C"/>
    <w:rsid w:val="00DB0D8D"/>
    <w:rsid w:val="00DB219E"/>
    <w:rsid w:val="00DB292F"/>
    <w:rsid w:val="00DB34C4"/>
    <w:rsid w:val="00DB354A"/>
    <w:rsid w:val="00DB365E"/>
    <w:rsid w:val="00DB48E4"/>
    <w:rsid w:val="00DB4B08"/>
    <w:rsid w:val="00DB4BE2"/>
    <w:rsid w:val="00DB4CBE"/>
    <w:rsid w:val="00DB5953"/>
    <w:rsid w:val="00DB667B"/>
    <w:rsid w:val="00DB6A56"/>
    <w:rsid w:val="00DB6E17"/>
    <w:rsid w:val="00DB6F65"/>
    <w:rsid w:val="00DB734F"/>
    <w:rsid w:val="00DC00F2"/>
    <w:rsid w:val="00DC0EF4"/>
    <w:rsid w:val="00DC1F38"/>
    <w:rsid w:val="00DC1F7F"/>
    <w:rsid w:val="00DC29E0"/>
    <w:rsid w:val="00DC2EA0"/>
    <w:rsid w:val="00DC32EC"/>
    <w:rsid w:val="00DC345C"/>
    <w:rsid w:val="00DC3468"/>
    <w:rsid w:val="00DC3C5B"/>
    <w:rsid w:val="00DC44E3"/>
    <w:rsid w:val="00DC7157"/>
    <w:rsid w:val="00DC7C77"/>
    <w:rsid w:val="00DD0F50"/>
    <w:rsid w:val="00DD12FE"/>
    <w:rsid w:val="00DD1AD0"/>
    <w:rsid w:val="00DD1C93"/>
    <w:rsid w:val="00DD2EA3"/>
    <w:rsid w:val="00DD2F0F"/>
    <w:rsid w:val="00DD43EC"/>
    <w:rsid w:val="00DD5D9D"/>
    <w:rsid w:val="00DD62A4"/>
    <w:rsid w:val="00DD73D9"/>
    <w:rsid w:val="00DD7A67"/>
    <w:rsid w:val="00DE0304"/>
    <w:rsid w:val="00DE0A8B"/>
    <w:rsid w:val="00DE20C8"/>
    <w:rsid w:val="00DE2121"/>
    <w:rsid w:val="00DE2C9B"/>
    <w:rsid w:val="00DE473E"/>
    <w:rsid w:val="00DE4ED0"/>
    <w:rsid w:val="00DE5E86"/>
    <w:rsid w:val="00DE623F"/>
    <w:rsid w:val="00DE6A13"/>
    <w:rsid w:val="00DE7D9C"/>
    <w:rsid w:val="00DF0169"/>
    <w:rsid w:val="00DF0909"/>
    <w:rsid w:val="00DF24EE"/>
    <w:rsid w:val="00DF2840"/>
    <w:rsid w:val="00DF2CBE"/>
    <w:rsid w:val="00DF48BB"/>
    <w:rsid w:val="00DF4BA0"/>
    <w:rsid w:val="00DF4F50"/>
    <w:rsid w:val="00DF5261"/>
    <w:rsid w:val="00DF557F"/>
    <w:rsid w:val="00DF558D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5E5"/>
    <w:rsid w:val="00E0161A"/>
    <w:rsid w:val="00E01BAE"/>
    <w:rsid w:val="00E01D57"/>
    <w:rsid w:val="00E02342"/>
    <w:rsid w:val="00E0237D"/>
    <w:rsid w:val="00E02A55"/>
    <w:rsid w:val="00E0374A"/>
    <w:rsid w:val="00E03B03"/>
    <w:rsid w:val="00E03F89"/>
    <w:rsid w:val="00E043D7"/>
    <w:rsid w:val="00E055B7"/>
    <w:rsid w:val="00E0609E"/>
    <w:rsid w:val="00E069CC"/>
    <w:rsid w:val="00E06D78"/>
    <w:rsid w:val="00E07D2E"/>
    <w:rsid w:val="00E1040E"/>
    <w:rsid w:val="00E106E2"/>
    <w:rsid w:val="00E10770"/>
    <w:rsid w:val="00E11624"/>
    <w:rsid w:val="00E11B80"/>
    <w:rsid w:val="00E124CC"/>
    <w:rsid w:val="00E12958"/>
    <w:rsid w:val="00E12B35"/>
    <w:rsid w:val="00E12EC6"/>
    <w:rsid w:val="00E13104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52B"/>
    <w:rsid w:val="00E2005A"/>
    <w:rsid w:val="00E202A0"/>
    <w:rsid w:val="00E20511"/>
    <w:rsid w:val="00E205F0"/>
    <w:rsid w:val="00E20D76"/>
    <w:rsid w:val="00E215D0"/>
    <w:rsid w:val="00E223D7"/>
    <w:rsid w:val="00E2267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8AC"/>
    <w:rsid w:val="00E27C7C"/>
    <w:rsid w:val="00E27E38"/>
    <w:rsid w:val="00E31222"/>
    <w:rsid w:val="00E3136F"/>
    <w:rsid w:val="00E31499"/>
    <w:rsid w:val="00E31FD2"/>
    <w:rsid w:val="00E32482"/>
    <w:rsid w:val="00E32A0B"/>
    <w:rsid w:val="00E330F0"/>
    <w:rsid w:val="00E33EA2"/>
    <w:rsid w:val="00E345A4"/>
    <w:rsid w:val="00E346E3"/>
    <w:rsid w:val="00E35084"/>
    <w:rsid w:val="00E35259"/>
    <w:rsid w:val="00E3626C"/>
    <w:rsid w:val="00E3698E"/>
    <w:rsid w:val="00E36C47"/>
    <w:rsid w:val="00E3734C"/>
    <w:rsid w:val="00E3749A"/>
    <w:rsid w:val="00E37BFE"/>
    <w:rsid w:val="00E40886"/>
    <w:rsid w:val="00E414C1"/>
    <w:rsid w:val="00E415AD"/>
    <w:rsid w:val="00E41E9C"/>
    <w:rsid w:val="00E4256E"/>
    <w:rsid w:val="00E42F61"/>
    <w:rsid w:val="00E442A0"/>
    <w:rsid w:val="00E444FD"/>
    <w:rsid w:val="00E450B4"/>
    <w:rsid w:val="00E45A68"/>
    <w:rsid w:val="00E46466"/>
    <w:rsid w:val="00E46B22"/>
    <w:rsid w:val="00E47746"/>
    <w:rsid w:val="00E47B6F"/>
    <w:rsid w:val="00E50452"/>
    <w:rsid w:val="00E516EE"/>
    <w:rsid w:val="00E51759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80D"/>
    <w:rsid w:val="00E56ACC"/>
    <w:rsid w:val="00E56EDF"/>
    <w:rsid w:val="00E56EFC"/>
    <w:rsid w:val="00E57250"/>
    <w:rsid w:val="00E600EB"/>
    <w:rsid w:val="00E60447"/>
    <w:rsid w:val="00E6074B"/>
    <w:rsid w:val="00E60DF6"/>
    <w:rsid w:val="00E61A88"/>
    <w:rsid w:val="00E623AB"/>
    <w:rsid w:val="00E6285F"/>
    <w:rsid w:val="00E62A1C"/>
    <w:rsid w:val="00E62F09"/>
    <w:rsid w:val="00E630DC"/>
    <w:rsid w:val="00E6314B"/>
    <w:rsid w:val="00E63775"/>
    <w:rsid w:val="00E637D0"/>
    <w:rsid w:val="00E637DC"/>
    <w:rsid w:val="00E640E6"/>
    <w:rsid w:val="00E64422"/>
    <w:rsid w:val="00E6490A"/>
    <w:rsid w:val="00E650DC"/>
    <w:rsid w:val="00E6594A"/>
    <w:rsid w:val="00E6597F"/>
    <w:rsid w:val="00E66236"/>
    <w:rsid w:val="00E667C0"/>
    <w:rsid w:val="00E667E4"/>
    <w:rsid w:val="00E66E20"/>
    <w:rsid w:val="00E67080"/>
    <w:rsid w:val="00E67444"/>
    <w:rsid w:val="00E674B9"/>
    <w:rsid w:val="00E708DD"/>
    <w:rsid w:val="00E70A58"/>
    <w:rsid w:val="00E70D16"/>
    <w:rsid w:val="00E70D32"/>
    <w:rsid w:val="00E71B30"/>
    <w:rsid w:val="00E726F1"/>
    <w:rsid w:val="00E72C10"/>
    <w:rsid w:val="00E7359E"/>
    <w:rsid w:val="00E74303"/>
    <w:rsid w:val="00E755EE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E19"/>
    <w:rsid w:val="00E84025"/>
    <w:rsid w:val="00E84995"/>
    <w:rsid w:val="00E86713"/>
    <w:rsid w:val="00E868F0"/>
    <w:rsid w:val="00E874F3"/>
    <w:rsid w:val="00E87694"/>
    <w:rsid w:val="00E876BF"/>
    <w:rsid w:val="00E87A3D"/>
    <w:rsid w:val="00E87ED8"/>
    <w:rsid w:val="00E90174"/>
    <w:rsid w:val="00E902D0"/>
    <w:rsid w:val="00E90414"/>
    <w:rsid w:val="00E90C6E"/>
    <w:rsid w:val="00E90D6B"/>
    <w:rsid w:val="00E9152C"/>
    <w:rsid w:val="00E91D64"/>
    <w:rsid w:val="00E92305"/>
    <w:rsid w:val="00E93D35"/>
    <w:rsid w:val="00E94256"/>
    <w:rsid w:val="00E94A8C"/>
    <w:rsid w:val="00E9575C"/>
    <w:rsid w:val="00E965E3"/>
    <w:rsid w:val="00E96CE3"/>
    <w:rsid w:val="00E96F65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B1A"/>
    <w:rsid w:val="00EA4F8E"/>
    <w:rsid w:val="00EA4FA1"/>
    <w:rsid w:val="00EA573C"/>
    <w:rsid w:val="00EA5F39"/>
    <w:rsid w:val="00EA6097"/>
    <w:rsid w:val="00EA64F6"/>
    <w:rsid w:val="00EA67EE"/>
    <w:rsid w:val="00EA7B6B"/>
    <w:rsid w:val="00EA7DE8"/>
    <w:rsid w:val="00EA7E02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B72"/>
    <w:rsid w:val="00EB4BDC"/>
    <w:rsid w:val="00EB53D5"/>
    <w:rsid w:val="00EB5E0B"/>
    <w:rsid w:val="00EB66FD"/>
    <w:rsid w:val="00EB6E22"/>
    <w:rsid w:val="00EB7F70"/>
    <w:rsid w:val="00EC026B"/>
    <w:rsid w:val="00EC0802"/>
    <w:rsid w:val="00EC0F25"/>
    <w:rsid w:val="00EC163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46C"/>
    <w:rsid w:val="00ED0CE1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5A31"/>
    <w:rsid w:val="00ED64A1"/>
    <w:rsid w:val="00ED68A4"/>
    <w:rsid w:val="00EE0764"/>
    <w:rsid w:val="00EE1507"/>
    <w:rsid w:val="00EE3114"/>
    <w:rsid w:val="00EE34BA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C91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7AE"/>
    <w:rsid w:val="00EF3C5A"/>
    <w:rsid w:val="00EF4233"/>
    <w:rsid w:val="00EF55B2"/>
    <w:rsid w:val="00EF5D49"/>
    <w:rsid w:val="00EF6206"/>
    <w:rsid w:val="00EF6301"/>
    <w:rsid w:val="00EF695F"/>
    <w:rsid w:val="00EF6C6A"/>
    <w:rsid w:val="00EF6EE1"/>
    <w:rsid w:val="00F0045B"/>
    <w:rsid w:val="00F00B8A"/>
    <w:rsid w:val="00F00E50"/>
    <w:rsid w:val="00F01147"/>
    <w:rsid w:val="00F01594"/>
    <w:rsid w:val="00F01AB0"/>
    <w:rsid w:val="00F01BEA"/>
    <w:rsid w:val="00F0248C"/>
    <w:rsid w:val="00F025F3"/>
    <w:rsid w:val="00F02BF9"/>
    <w:rsid w:val="00F02E0D"/>
    <w:rsid w:val="00F0312B"/>
    <w:rsid w:val="00F04A4E"/>
    <w:rsid w:val="00F06571"/>
    <w:rsid w:val="00F0666D"/>
    <w:rsid w:val="00F0704B"/>
    <w:rsid w:val="00F074B3"/>
    <w:rsid w:val="00F07A4A"/>
    <w:rsid w:val="00F07FC9"/>
    <w:rsid w:val="00F10286"/>
    <w:rsid w:val="00F10B60"/>
    <w:rsid w:val="00F10E61"/>
    <w:rsid w:val="00F10FCD"/>
    <w:rsid w:val="00F11FBC"/>
    <w:rsid w:val="00F123EC"/>
    <w:rsid w:val="00F12E0C"/>
    <w:rsid w:val="00F13C8F"/>
    <w:rsid w:val="00F141EF"/>
    <w:rsid w:val="00F149E3"/>
    <w:rsid w:val="00F14B14"/>
    <w:rsid w:val="00F170A7"/>
    <w:rsid w:val="00F203CE"/>
    <w:rsid w:val="00F20696"/>
    <w:rsid w:val="00F21533"/>
    <w:rsid w:val="00F216C2"/>
    <w:rsid w:val="00F21ABF"/>
    <w:rsid w:val="00F220FB"/>
    <w:rsid w:val="00F2218C"/>
    <w:rsid w:val="00F22F72"/>
    <w:rsid w:val="00F23268"/>
    <w:rsid w:val="00F23AC4"/>
    <w:rsid w:val="00F23B20"/>
    <w:rsid w:val="00F24E79"/>
    <w:rsid w:val="00F2688E"/>
    <w:rsid w:val="00F26CED"/>
    <w:rsid w:val="00F26F3F"/>
    <w:rsid w:val="00F2761A"/>
    <w:rsid w:val="00F27655"/>
    <w:rsid w:val="00F30001"/>
    <w:rsid w:val="00F30021"/>
    <w:rsid w:val="00F30051"/>
    <w:rsid w:val="00F3011E"/>
    <w:rsid w:val="00F30780"/>
    <w:rsid w:val="00F30CB4"/>
    <w:rsid w:val="00F31018"/>
    <w:rsid w:val="00F314A6"/>
    <w:rsid w:val="00F31B36"/>
    <w:rsid w:val="00F31EE4"/>
    <w:rsid w:val="00F320C4"/>
    <w:rsid w:val="00F3222C"/>
    <w:rsid w:val="00F328B8"/>
    <w:rsid w:val="00F3293E"/>
    <w:rsid w:val="00F3319A"/>
    <w:rsid w:val="00F332E3"/>
    <w:rsid w:val="00F3425D"/>
    <w:rsid w:val="00F345D5"/>
    <w:rsid w:val="00F34939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87E"/>
    <w:rsid w:val="00F4395A"/>
    <w:rsid w:val="00F43B10"/>
    <w:rsid w:val="00F4413A"/>
    <w:rsid w:val="00F44A07"/>
    <w:rsid w:val="00F44DAF"/>
    <w:rsid w:val="00F4513B"/>
    <w:rsid w:val="00F45852"/>
    <w:rsid w:val="00F479CB"/>
    <w:rsid w:val="00F5003B"/>
    <w:rsid w:val="00F507D4"/>
    <w:rsid w:val="00F5118B"/>
    <w:rsid w:val="00F5199A"/>
    <w:rsid w:val="00F51CB4"/>
    <w:rsid w:val="00F535EB"/>
    <w:rsid w:val="00F53B86"/>
    <w:rsid w:val="00F54304"/>
    <w:rsid w:val="00F54C8E"/>
    <w:rsid w:val="00F571AB"/>
    <w:rsid w:val="00F57573"/>
    <w:rsid w:val="00F57874"/>
    <w:rsid w:val="00F57ACB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A83"/>
    <w:rsid w:val="00F71B69"/>
    <w:rsid w:val="00F71EC2"/>
    <w:rsid w:val="00F7217E"/>
    <w:rsid w:val="00F721A5"/>
    <w:rsid w:val="00F728B7"/>
    <w:rsid w:val="00F73086"/>
    <w:rsid w:val="00F73C63"/>
    <w:rsid w:val="00F73D93"/>
    <w:rsid w:val="00F7413C"/>
    <w:rsid w:val="00F74780"/>
    <w:rsid w:val="00F74A84"/>
    <w:rsid w:val="00F74BCE"/>
    <w:rsid w:val="00F75012"/>
    <w:rsid w:val="00F76398"/>
    <w:rsid w:val="00F76AF6"/>
    <w:rsid w:val="00F772C2"/>
    <w:rsid w:val="00F80A11"/>
    <w:rsid w:val="00F80D83"/>
    <w:rsid w:val="00F80DF9"/>
    <w:rsid w:val="00F80FA1"/>
    <w:rsid w:val="00F81288"/>
    <w:rsid w:val="00F81D58"/>
    <w:rsid w:val="00F81EBF"/>
    <w:rsid w:val="00F83D63"/>
    <w:rsid w:val="00F83DA1"/>
    <w:rsid w:val="00F848E6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60"/>
    <w:rsid w:val="00F90F75"/>
    <w:rsid w:val="00F91C48"/>
    <w:rsid w:val="00F92C4A"/>
    <w:rsid w:val="00F92E68"/>
    <w:rsid w:val="00F9318A"/>
    <w:rsid w:val="00F93CE6"/>
    <w:rsid w:val="00F94BCE"/>
    <w:rsid w:val="00F954A5"/>
    <w:rsid w:val="00F96053"/>
    <w:rsid w:val="00F960BA"/>
    <w:rsid w:val="00F962F6"/>
    <w:rsid w:val="00FA07E2"/>
    <w:rsid w:val="00FA272B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B1"/>
    <w:rsid w:val="00FA7A92"/>
    <w:rsid w:val="00FB0C65"/>
    <w:rsid w:val="00FB17E8"/>
    <w:rsid w:val="00FB1A58"/>
    <w:rsid w:val="00FB1C36"/>
    <w:rsid w:val="00FB2E44"/>
    <w:rsid w:val="00FB3579"/>
    <w:rsid w:val="00FB36C8"/>
    <w:rsid w:val="00FB3817"/>
    <w:rsid w:val="00FB3DFC"/>
    <w:rsid w:val="00FB4BDA"/>
    <w:rsid w:val="00FB4EFF"/>
    <w:rsid w:val="00FB5D93"/>
    <w:rsid w:val="00FB6B8C"/>
    <w:rsid w:val="00FB7E2C"/>
    <w:rsid w:val="00FC199B"/>
    <w:rsid w:val="00FC1C79"/>
    <w:rsid w:val="00FC206D"/>
    <w:rsid w:val="00FC3373"/>
    <w:rsid w:val="00FC3BC3"/>
    <w:rsid w:val="00FC3CD1"/>
    <w:rsid w:val="00FC3F47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6E7D"/>
    <w:rsid w:val="00FC7193"/>
    <w:rsid w:val="00FC78E5"/>
    <w:rsid w:val="00FC798C"/>
    <w:rsid w:val="00FC7F9D"/>
    <w:rsid w:val="00FD00FB"/>
    <w:rsid w:val="00FD15BE"/>
    <w:rsid w:val="00FD3029"/>
    <w:rsid w:val="00FD35C3"/>
    <w:rsid w:val="00FD3685"/>
    <w:rsid w:val="00FD386B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127"/>
    <w:rsid w:val="00FE2CAF"/>
    <w:rsid w:val="00FE3071"/>
    <w:rsid w:val="00FE3473"/>
    <w:rsid w:val="00FE3DAD"/>
    <w:rsid w:val="00FE4A61"/>
    <w:rsid w:val="00FE4CCB"/>
    <w:rsid w:val="00FE5287"/>
    <w:rsid w:val="00FE7737"/>
    <w:rsid w:val="00FE7A5F"/>
    <w:rsid w:val="00FF17FD"/>
    <w:rsid w:val="00FF1B6D"/>
    <w:rsid w:val="00FF1C1F"/>
    <w:rsid w:val="00FF24BB"/>
    <w:rsid w:val="00FF370A"/>
    <w:rsid w:val="00FF3838"/>
    <w:rsid w:val="00FF42AD"/>
    <w:rsid w:val="00FF44CE"/>
    <w:rsid w:val="00FF46AF"/>
    <w:rsid w:val="00FF4854"/>
    <w:rsid w:val="00FF68A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C12DF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C7B2A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tabs>
        <w:tab w:val="clear" w:pos="504"/>
      </w:tabs>
      <w:spacing w:after="0"/>
    </w:pPr>
  </w:style>
  <w:style w:type="character" w:styleId="Hyperlinkki">
    <w:name w:val="Hyperlink"/>
    <w:rsid w:val="00EA7E02"/>
    <w:rPr>
      <w:color w:val="0000FF"/>
      <w:u w:val="single"/>
    </w:rPr>
  </w:style>
  <w:style w:type="character" w:styleId="AvattuHyperlinkki">
    <w:name w:val="FollowedHyperlink"/>
    <w:rsid w:val="003550E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3B1C9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5D65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4714E"/>
    <w:rPr>
      <w:rFonts w:ascii="Arial" w:hAnsi="Arial"/>
      <w:sz w:val="22"/>
    </w:rPr>
  </w:style>
  <w:style w:type="paragraph" w:styleId="NormaaliWWW">
    <w:name w:val="Normal (Web)"/>
    <w:basedOn w:val="Normaali"/>
    <w:uiPriority w:val="99"/>
    <w:unhideWhenUsed/>
    <w:rsid w:val="002F75A8"/>
    <w:pPr>
      <w:spacing w:before="0"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as.fi/ajankohtaista/artikkelit/Sivut/Kiinteat_ymparistonayttee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036F-6FBE-4D25-878C-D9D023C9C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06044-BA03-4261-B83B-1C74211E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A2D2D-047F-4FD1-B95A-B9AE90673D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8DA1D7-8016-4AAF-8783-AE780F27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14</TotalTime>
  <Pages>5</Pages>
  <Words>338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aineistopyyntöön kiinteät ympäristömatriisit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aineistopyyntöön kiinteät ympäristömatriisit</dc:title>
  <dc:creator>Ramsay Antonia</dc:creator>
  <cp:lastModifiedBy>Elonen Maija (Tukes)</cp:lastModifiedBy>
  <cp:revision>2</cp:revision>
  <cp:lastPrinted>2019-05-28T13:05:00Z</cp:lastPrinted>
  <dcterms:created xsi:type="dcterms:W3CDTF">2023-08-08T10:42:00Z</dcterms:created>
  <dcterms:modified xsi:type="dcterms:W3CDTF">2023-08-08T10:42:00Z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  <property fmtid="{D5CDD505-2E9C-101B-9397-08002B2CF9AE}" pid="3" name="MSIP_Label_cb8ef749-f464-4495-9b41-5047bcb17145_Enabled">
    <vt:lpwstr>True</vt:lpwstr>
  </property>
  <property fmtid="{D5CDD505-2E9C-101B-9397-08002B2CF9AE}" pid="4" name="MSIP_Label_cb8ef749-f464-4495-9b41-5047bcb17145_SiteId">
    <vt:lpwstr>5cc89a67-fa29-4356-af5d-f436abc7c21b</vt:lpwstr>
  </property>
  <property fmtid="{D5CDD505-2E9C-101B-9397-08002B2CF9AE}" pid="5" name="MSIP_Label_cb8ef749-f464-4495-9b41-5047bcb17145_Owner">
    <vt:lpwstr>leena.erkkila@scanlab.fi</vt:lpwstr>
  </property>
  <property fmtid="{D5CDD505-2E9C-101B-9397-08002B2CF9AE}" pid="6" name="MSIP_Label_cb8ef749-f464-4495-9b41-5047bcb17145_SetDate">
    <vt:lpwstr>2020-08-16T09:53:22.1319833Z</vt:lpwstr>
  </property>
  <property fmtid="{D5CDD505-2E9C-101B-9397-08002B2CF9AE}" pid="7" name="MSIP_Label_cb8ef749-f464-4495-9b41-5047bcb17145_Name">
    <vt:lpwstr>Muu asiakirja</vt:lpwstr>
  </property>
  <property fmtid="{D5CDD505-2E9C-101B-9397-08002B2CF9AE}" pid="8" name="MSIP_Label_cb8ef749-f464-4495-9b41-5047bcb17145_Application">
    <vt:lpwstr>Microsoft Azure Information Protection</vt:lpwstr>
  </property>
  <property fmtid="{D5CDD505-2E9C-101B-9397-08002B2CF9AE}" pid="9" name="MSIP_Label_cb8ef749-f464-4495-9b41-5047bcb17145_ActionId">
    <vt:lpwstr>2116baf9-57b9-4dc8-b537-c45603711d29</vt:lpwstr>
  </property>
  <property fmtid="{D5CDD505-2E9C-101B-9397-08002B2CF9AE}" pid="10" name="MSIP_Label_cb8ef749-f464-4495-9b41-5047bcb17145_Extended_MSFT_Method">
    <vt:lpwstr>Automatic</vt:lpwstr>
  </property>
  <property fmtid="{D5CDD505-2E9C-101B-9397-08002B2CF9AE}" pid="11" name="MSIP_Label_e7f2b28d-54cf-44b6-aad9-6a2b7fb652a6_Enabled">
    <vt:lpwstr>True</vt:lpwstr>
  </property>
  <property fmtid="{D5CDD505-2E9C-101B-9397-08002B2CF9AE}" pid="12" name="MSIP_Label_e7f2b28d-54cf-44b6-aad9-6a2b7fb652a6_SiteId">
    <vt:lpwstr>5cc89a67-fa29-4356-af5d-f436abc7c21b</vt:lpwstr>
  </property>
  <property fmtid="{D5CDD505-2E9C-101B-9397-08002B2CF9AE}" pid="13" name="MSIP_Label_e7f2b28d-54cf-44b6-aad9-6a2b7fb652a6_Owner">
    <vt:lpwstr>leena.erkkila@scanlab.fi</vt:lpwstr>
  </property>
  <property fmtid="{D5CDD505-2E9C-101B-9397-08002B2CF9AE}" pid="14" name="MSIP_Label_e7f2b28d-54cf-44b6-aad9-6a2b7fb652a6_SetDate">
    <vt:lpwstr>2020-08-16T09:53:22.1319833Z</vt:lpwstr>
  </property>
  <property fmtid="{D5CDD505-2E9C-101B-9397-08002B2CF9AE}" pid="15" name="MSIP_Label_e7f2b28d-54cf-44b6-aad9-6a2b7fb652a6_Name">
    <vt:lpwstr>Sisäinen</vt:lpwstr>
  </property>
  <property fmtid="{D5CDD505-2E9C-101B-9397-08002B2CF9AE}" pid="16" name="MSIP_Label_e7f2b28d-54cf-44b6-aad9-6a2b7fb652a6_Application">
    <vt:lpwstr>Microsoft Azure Information Protection</vt:lpwstr>
  </property>
  <property fmtid="{D5CDD505-2E9C-101B-9397-08002B2CF9AE}" pid="17" name="MSIP_Label_e7f2b28d-54cf-44b6-aad9-6a2b7fb652a6_ActionId">
    <vt:lpwstr>2116baf9-57b9-4dc8-b537-c45603711d29</vt:lpwstr>
  </property>
  <property fmtid="{D5CDD505-2E9C-101B-9397-08002B2CF9AE}" pid="18" name="MSIP_Label_e7f2b28d-54cf-44b6-aad9-6a2b7fb652a6_Parent">
    <vt:lpwstr>cb8ef749-f464-4495-9b41-5047bcb17145</vt:lpwstr>
  </property>
  <property fmtid="{D5CDD505-2E9C-101B-9397-08002B2CF9AE}" pid="19" name="MSIP_Label_e7f2b28d-54cf-44b6-aad9-6a2b7fb652a6_Extended_MSFT_Method">
    <vt:lpwstr>Automatic</vt:lpwstr>
  </property>
  <property fmtid="{D5CDD505-2E9C-101B-9397-08002B2CF9AE}" pid="20" name="Sensitivity">
    <vt:lpwstr>Muu asiakirja Sisäinen</vt:lpwstr>
  </property>
</Properties>
</file>